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EF250C" w14:textId="77777777" w:rsidR="00D17209" w:rsidRPr="000415A5" w:rsidRDefault="00DA2860" w:rsidP="00071458">
      <w:pPr>
        <w:pStyle w:val="STitreCR"/>
        <w:spacing w:before="0" w:after="0"/>
        <w:rPr>
          <w:rFonts w:asciiTheme="majorHAnsi" w:hAnsiTheme="majorHAnsi"/>
          <w:color w:val="FFFFFF" w:themeColor="background1"/>
          <w:sz w:val="16"/>
          <w:szCs w:val="16"/>
        </w:rPr>
      </w:pPr>
      <w:sdt>
        <w:sdtPr>
          <w:rPr>
            <w:rFonts w:asciiTheme="majorHAnsi" w:hAnsiTheme="majorHAnsi"/>
            <w:color w:val="FFFFFF" w:themeColor="background1"/>
            <w:sz w:val="16"/>
            <w:szCs w:val="16"/>
          </w:rPr>
          <w:id w:val="613494556"/>
          <w:lock w:val="sdtLocked"/>
          <w:placeholder>
            <w:docPart w:val="0839282CB17D434B8312A3B5064978AE"/>
          </w:placeholder>
          <w:date w:fullDate="2017-04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71458" w:rsidRPr="000415A5">
            <w:rPr>
              <w:rFonts w:asciiTheme="majorHAnsi" w:hAnsiTheme="majorHAnsi"/>
              <w:color w:val="FFFFFF" w:themeColor="background1"/>
              <w:sz w:val="16"/>
              <w:szCs w:val="16"/>
            </w:rPr>
            <w:t>04/04/2017</w:t>
          </w:r>
        </w:sdtContent>
      </w:sdt>
    </w:p>
    <w:p w14:paraId="564885BA" w14:textId="77777777" w:rsidR="000415A5" w:rsidRPr="000415A5" w:rsidRDefault="000415A5" w:rsidP="000415A5">
      <w:pPr>
        <w:pStyle w:val="STitre"/>
        <w:jc w:val="center"/>
        <w:rPr>
          <w:rFonts w:asciiTheme="majorHAnsi" w:hAnsiTheme="majorHAnsi"/>
        </w:rPr>
      </w:pPr>
      <w:r w:rsidRPr="000415A5">
        <w:rPr>
          <w:rFonts w:asciiTheme="majorHAnsi" w:hAnsiTheme="majorHAnsi"/>
        </w:rPr>
        <w:br/>
      </w:r>
      <w:r w:rsidRPr="000415A5">
        <w:rPr>
          <w:rFonts w:asciiTheme="majorHAnsi" w:hAnsiTheme="majorHAnsi"/>
        </w:rPr>
        <w:br/>
        <w:t>DOSSIER DE CANDIDATURE</w:t>
      </w:r>
    </w:p>
    <w:p w14:paraId="39FE8689" w14:textId="71D83931" w:rsidR="000415A5" w:rsidRPr="000415A5" w:rsidRDefault="000415A5" w:rsidP="000415A5">
      <w:pPr>
        <w:spacing w:before="0" w:after="240"/>
        <w:jc w:val="center"/>
        <w:rPr>
          <w:rStyle w:val="lev"/>
          <w:rFonts w:asciiTheme="majorHAnsi" w:hAnsiTheme="majorHAnsi"/>
        </w:rPr>
      </w:pPr>
      <w:r w:rsidRPr="000415A5">
        <w:rPr>
          <w:rFonts w:asciiTheme="majorHAnsi" w:hAnsiTheme="majorHAnsi"/>
          <w:b/>
          <w:bCs/>
          <w:i/>
          <w:iCs/>
          <w:color w:val="006C9B"/>
          <w:sz w:val="32"/>
          <w:szCs w:val="32"/>
        </w:rPr>
        <w:t>Appel à projets 2019</w:t>
      </w:r>
      <w:r w:rsidR="00836866">
        <w:rPr>
          <w:rFonts w:asciiTheme="majorHAnsi" w:hAnsiTheme="majorHAnsi"/>
          <w:b/>
          <w:bCs/>
          <w:i/>
          <w:iCs/>
          <w:color w:val="006C9B"/>
          <w:sz w:val="32"/>
          <w:szCs w:val="32"/>
        </w:rPr>
        <w:t>-2020</w:t>
      </w:r>
    </w:p>
    <w:p w14:paraId="4700CDDE" w14:textId="5962AF90" w:rsidR="000415A5" w:rsidRPr="000415A5" w:rsidRDefault="000415A5" w:rsidP="000415A5">
      <w:pPr>
        <w:spacing w:before="0" w:after="240"/>
        <w:jc w:val="center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hAnsiTheme="majorHAnsi"/>
          <w:b/>
          <w:bCs/>
          <w:i/>
          <w:iCs/>
          <w:color w:val="006C9B"/>
          <w:sz w:val="32"/>
          <w:szCs w:val="32"/>
        </w:rPr>
        <w:t>« </w:t>
      </w:r>
      <w:r w:rsidR="00A44F22">
        <w:rPr>
          <w:rFonts w:asciiTheme="majorHAnsi" w:hAnsiTheme="majorHAnsi"/>
          <w:b/>
          <w:bCs/>
          <w:i/>
          <w:iCs/>
          <w:color w:val="006C9B"/>
          <w:sz w:val="32"/>
          <w:szCs w:val="32"/>
        </w:rPr>
        <w:t>Soutien au d</w:t>
      </w:r>
      <w:r w:rsidRPr="000415A5">
        <w:rPr>
          <w:rFonts w:asciiTheme="majorHAnsi" w:hAnsiTheme="majorHAnsi"/>
          <w:b/>
          <w:bCs/>
          <w:i/>
          <w:iCs/>
          <w:color w:val="006C9B"/>
          <w:sz w:val="32"/>
          <w:szCs w:val="32"/>
        </w:rPr>
        <w:t>éveloppement des activités touristiques et de loisirs en mer sur le littoral normand-picard »</w:t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04E69BFD" w14:textId="72652FAA" w:rsidR="000415A5" w:rsidRPr="000415A5" w:rsidRDefault="000415A5" w:rsidP="000415A5">
      <w:pPr>
        <w:spacing w:before="0"/>
        <w:ind w:right="-110"/>
        <w:jc w:val="center"/>
        <w:rPr>
          <w:rStyle w:val="lev"/>
          <w:rFonts w:asciiTheme="majorHAnsi" w:hAnsiTheme="majorHAnsi"/>
          <w:lang w:eastAsia="fr-FR"/>
        </w:rPr>
      </w:pPr>
      <w:r w:rsidRPr="000415A5">
        <w:rPr>
          <w:rStyle w:val="lev"/>
          <w:rFonts w:asciiTheme="majorHAnsi" w:hAnsiTheme="majorHAnsi"/>
          <w:lang w:eastAsia="fr-FR"/>
        </w:rPr>
        <w:t xml:space="preserve">Ce dossier </w:t>
      </w:r>
      <w:r w:rsidR="00B42C35">
        <w:rPr>
          <w:rStyle w:val="lev"/>
          <w:rFonts w:asciiTheme="majorHAnsi" w:hAnsiTheme="majorHAnsi"/>
          <w:lang w:eastAsia="fr-FR"/>
        </w:rPr>
        <w:t xml:space="preserve">complète le règlement de l’appel à projets disponible sur le site </w:t>
      </w:r>
      <w:hyperlink r:id="rId8" w:history="1">
        <w:r w:rsidR="00B42C35">
          <w:rPr>
            <w:rStyle w:val="Lienhypertexte"/>
          </w:rPr>
          <w:t>https://dieppe-le-treport.eoliennes-mer.fr/</w:t>
        </w:r>
      </w:hyperlink>
      <w:r w:rsidRPr="000415A5">
        <w:rPr>
          <w:rStyle w:val="lev"/>
          <w:rFonts w:asciiTheme="majorHAnsi" w:hAnsiTheme="majorHAnsi"/>
          <w:lang w:eastAsia="fr-FR"/>
        </w:rPr>
        <w:t>.</w:t>
      </w:r>
    </w:p>
    <w:p w14:paraId="1DFAE05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C7C9875" w14:textId="02C61E00" w:rsidR="000415A5" w:rsidRPr="000415A5" w:rsidRDefault="000415A5" w:rsidP="000415A5">
      <w:pPr>
        <w:pStyle w:val="Titre1"/>
        <w:jc w:val="center"/>
        <w:rPr>
          <w:rStyle w:val="Accentuationintense"/>
          <w:sz w:val="24"/>
        </w:rPr>
      </w:pPr>
      <w:r w:rsidRPr="000415A5">
        <w:rPr>
          <w:rStyle w:val="Accentuationintense"/>
          <w:sz w:val="24"/>
        </w:rPr>
        <w:t>Le dossier dûment complété, daté et signé est à déposer</w:t>
      </w:r>
    </w:p>
    <w:p w14:paraId="12F1A536" w14:textId="4068CDFA" w:rsidR="000415A5" w:rsidRPr="000415A5" w:rsidRDefault="00836866" w:rsidP="000415A5">
      <w:pPr>
        <w:pStyle w:val="Titre1"/>
        <w:jc w:val="center"/>
        <w:rPr>
          <w:rStyle w:val="Accentuationintense"/>
          <w:sz w:val="24"/>
        </w:rPr>
      </w:pPr>
      <w:r>
        <w:rPr>
          <w:rStyle w:val="Accentuationintense"/>
          <w:sz w:val="24"/>
        </w:rPr>
        <w:t>avant</w:t>
      </w:r>
      <w:r w:rsidRPr="000415A5">
        <w:rPr>
          <w:rStyle w:val="Accentuationintense"/>
          <w:sz w:val="24"/>
        </w:rPr>
        <w:t xml:space="preserve"> </w:t>
      </w:r>
      <w:r w:rsidR="000415A5" w:rsidRPr="000415A5">
        <w:rPr>
          <w:rStyle w:val="Accentuationintense"/>
          <w:sz w:val="24"/>
        </w:rPr>
        <w:t xml:space="preserve">le </w:t>
      </w:r>
      <w:r>
        <w:rPr>
          <w:rStyle w:val="Accentuationintense"/>
          <w:sz w:val="24"/>
        </w:rPr>
        <w:t>03 février 23h59</w:t>
      </w:r>
    </w:p>
    <w:p w14:paraId="5B5BC0E3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A3B6CB9" w14:textId="04D4CD46" w:rsidR="000415A5" w:rsidRDefault="000415A5" w:rsidP="00F13A94">
      <w:r w:rsidRPr="000415A5">
        <w:rPr>
          <w:lang w:eastAsia="fr-FR"/>
        </w:rPr>
        <w:t xml:space="preserve">- </w:t>
      </w:r>
      <w:r w:rsidRPr="000415A5">
        <w:rPr>
          <w:b/>
          <w:lang w:eastAsia="fr-FR"/>
        </w:rPr>
        <w:t>par voie électronique</w:t>
      </w:r>
      <w:r w:rsidRPr="000415A5">
        <w:rPr>
          <w:lang w:eastAsia="fr-FR"/>
        </w:rPr>
        <w:t xml:space="preserve"> sur le site</w:t>
      </w:r>
      <w:r w:rsidR="007D7867">
        <w:rPr>
          <w:lang w:eastAsia="fr-FR"/>
        </w:rPr>
        <w:t xml:space="preserve"> dédié</w:t>
      </w:r>
      <w:r w:rsidRPr="000415A5">
        <w:rPr>
          <w:lang w:eastAsia="fr-FR"/>
        </w:rPr>
        <w:t xml:space="preserve"> de la société Eoliennes en mer Dieppe – Le Tréport</w:t>
      </w:r>
      <w:r w:rsidR="00FC2172">
        <w:rPr>
          <w:lang w:eastAsia="fr-FR"/>
        </w:rPr>
        <w:t xml:space="preserve"> </w:t>
      </w:r>
      <w:r w:rsidR="007D7867">
        <w:rPr>
          <w:rFonts w:ascii="Calibri" w:eastAsia="Times New Roman" w:hAnsi="Calibri" w:cs="Calibri"/>
          <w:color w:val="222222"/>
          <w:sz w:val="22"/>
          <w:szCs w:val="22"/>
          <w:lang w:eastAsia="fr-FR"/>
        </w:rPr>
        <w:t xml:space="preserve">: </w:t>
      </w:r>
      <w:hyperlink r:id="rId9" w:history="1">
        <w:r w:rsidR="00F13A94" w:rsidRPr="00F13A94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https://appels-projets-dieppe-le-treport.eoliennes-mer.fr/</w:t>
        </w:r>
      </w:hyperlink>
    </w:p>
    <w:p w14:paraId="44C6B50C" w14:textId="77777777" w:rsidR="000415A5" w:rsidRPr="000415A5" w:rsidRDefault="000415A5" w:rsidP="00F13A94">
      <w:pPr>
        <w:pStyle w:val="Paragraphedeliste"/>
        <w:ind w:left="0"/>
        <w:rPr>
          <w:color w:val="auto"/>
          <w:lang w:eastAsia="fr-FR"/>
        </w:rPr>
      </w:pPr>
      <w:r w:rsidRPr="000415A5">
        <w:rPr>
          <w:lang w:eastAsia="fr-FR"/>
        </w:rPr>
        <w:t xml:space="preserve">- </w:t>
      </w:r>
      <w:r w:rsidRPr="000415A5">
        <w:rPr>
          <w:b/>
          <w:lang w:eastAsia="fr-FR"/>
        </w:rPr>
        <w:t>par voie postale</w:t>
      </w:r>
      <w:r w:rsidRPr="000415A5">
        <w:rPr>
          <w:lang w:eastAsia="fr-FR"/>
        </w:rPr>
        <w:t xml:space="preserve"> (cachet de la poste faisant foi) auprès de :</w:t>
      </w:r>
    </w:p>
    <w:p w14:paraId="161C5DE9" w14:textId="77777777" w:rsidR="000415A5" w:rsidRPr="000415A5" w:rsidRDefault="000415A5" w:rsidP="000415A5">
      <w:pPr>
        <w:pStyle w:val="Paragraphedeliste"/>
        <w:rPr>
          <w:color w:val="auto"/>
          <w:lang w:eastAsia="fr-FR"/>
        </w:rPr>
      </w:pPr>
    </w:p>
    <w:p w14:paraId="594B713C" w14:textId="7B31807F" w:rsidR="000415A5" w:rsidRPr="000415A5" w:rsidRDefault="000415A5" w:rsidP="00F13A94">
      <w:pPr>
        <w:pStyle w:val="Paragraphedeliste"/>
        <w:ind w:left="709"/>
        <w:rPr>
          <w:color w:val="auto"/>
          <w:lang w:eastAsia="fr-FR"/>
        </w:rPr>
      </w:pPr>
      <w:r w:rsidRPr="000415A5">
        <w:rPr>
          <w:lang w:eastAsia="fr-FR"/>
        </w:rPr>
        <w:t>Société Eoliennes en mer Dieppe – Le Tréport</w:t>
      </w:r>
    </w:p>
    <w:p w14:paraId="3E43F07A" w14:textId="69FF5B8B" w:rsidR="000415A5" w:rsidRPr="000415A5" w:rsidRDefault="000415A5" w:rsidP="000415A5">
      <w:pPr>
        <w:pStyle w:val="Paragraphedeliste"/>
        <w:rPr>
          <w:color w:val="auto"/>
          <w:lang w:eastAsia="fr-FR"/>
        </w:rPr>
      </w:pPr>
      <w:r w:rsidRPr="000415A5">
        <w:rPr>
          <w:i/>
          <w:iCs/>
          <w:lang w:eastAsia="fr-FR"/>
        </w:rPr>
        <w:t>Candidature à l’appel à projets  « </w:t>
      </w:r>
      <w:r w:rsidR="00A44F22">
        <w:rPr>
          <w:i/>
          <w:iCs/>
          <w:lang w:eastAsia="fr-FR"/>
        </w:rPr>
        <w:t>Soutien au d</w:t>
      </w:r>
      <w:r w:rsidRPr="000415A5">
        <w:rPr>
          <w:i/>
          <w:iCs/>
          <w:lang w:eastAsia="fr-FR"/>
        </w:rPr>
        <w:t>éveloppement des activités touristiques et de loisirs en mer sur le littoral normand-picard»,</w:t>
      </w:r>
    </w:p>
    <w:p w14:paraId="37928AD2" w14:textId="64FDC84E" w:rsidR="000415A5" w:rsidRPr="000415A5" w:rsidRDefault="000415A5" w:rsidP="000415A5">
      <w:pPr>
        <w:pStyle w:val="Paragraphedeliste"/>
        <w:rPr>
          <w:color w:val="auto"/>
          <w:lang w:eastAsia="fr-FR"/>
        </w:rPr>
      </w:pPr>
      <w:r>
        <w:rPr>
          <w:lang w:eastAsia="fr-FR"/>
        </w:rPr>
        <w:t>Business Centre – 1 quai de l’avenir, 76200 Dieppe</w:t>
      </w:r>
    </w:p>
    <w:p w14:paraId="0BE47914" w14:textId="1204D1FE" w:rsid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002D5A0" w14:textId="77777777" w:rsidR="00C5731A" w:rsidRPr="00C5731A" w:rsidRDefault="007E360E" w:rsidP="00C5731A">
      <w:pPr>
        <w:shd w:val="clear" w:color="auto" w:fill="FFFFFF"/>
        <w:rPr>
          <w:lang w:eastAsia="fr-FR"/>
        </w:rPr>
      </w:pPr>
      <w:r w:rsidRPr="00C5731A">
        <w:rPr>
          <w:lang w:eastAsia="fr-FR"/>
        </w:rPr>
        <w:t xml:space="preserve">Nota Bene : </w:t>
      </w:r>
      <w:r w:rsidR="00C5731A" w:rsidRPr="00C5731A">
        <w:rPr>
          <w:lang w:eastAsia="fr-FR"/>
        </w:rPr>
        <w:t>les données à caractère personnel contenues dans le présent dossier de candidature sont protégées conformément aux textes suivants :</w:t>
      </w:r>
    </w:p>
    <w:p w14:paraId="57CA1D96" w14:textId="77777777" w:rsidR="00C5731A" w:rsidRPr="00C5731A" w:rsidRDefault="00C5731A" w:rsidP="00C5731A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rPr>
          <w:lang w:eastAsia="fr-FR"/>
        </w:rPr>
      </w:pPr>
      <w:r w:rsidRPr="00C5731A">
        <w:rPr>
          <w:lang w:eastAsia="fr-FR"/>
        </w:rPr>
        <w:t>le Règlement (UE) 2016/679 du Parlement et du Conseil du 27 avril 2016 relatif à la protection des personnes physiques à l’égard du traitement des Données à Caractère Personnel et à la libre circulation de ces données ;</w:t>
      </w:r>
    </w:p>
    <w:p w14:paraId="7FDDE1C0" w14:textId="77777777" w:rsidR="00C5731A" w:rsidRPr="00C5731A" w:rsidRDefault="00C5731A" w:rsidP="00C5731A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rPr>
          <w:lang w:eastAsia="fr-FR"/>
        </w:rPr>
      </w:pPr>
      <w:r w:rsidRPr="00C5731A">
        <w:rPr>
          <w:lang w:eastAsia="fr-FR"/>
        </w:rPr>
        <w:t>la loi n° 78-17 du 6 janvier 1978 relative à l'informatique, aux fichiers et aux libertés.</w:t>
      </w:r>
    </w:p>
    <w:p w14:paraId="5DF8C79A" w14:textId="5E2D6EDC" w:rsidR="007E360E" w:rsidRPr="000415A5" w:rsidRDefault="007E360E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7059F20" w14:textId="0CABDC93" w:rsidR="000415A5" w:rsidRPr="000415A5" w:rsidRDefault="000415A5" w:rsidP="000415A5">
      <w:pPr>
        <w:spacing w:before="0"/>
        <w:ind w:right="-1008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DB66492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93CF5A1" w14:textId="0506E038" w:rsidR="000415A5" w:rsidRPr="000415A5" w:rsidRDefault="000415A5" w:rsidP="000415A5">
      <w:pPr>
        <w:pStyle w:val="STitreCR"/>
        <w:rPr>
          <w:color w:val="FF9900"/>
          <w:sz w:val="22"/>
          <w:szCs w:val="22"/>
          <w:lang w:eastAsia="fr-FR"/>
        </w:rPr>
      </w:pPr>
      <w:r w:rsidRPr="000415A5">
        <w:rPr>
          <w:lang w:eastAsia="fr-FR"/>
        </w:rPr>
        <w:lastRenderedPageBreak/>
        <w:t>1.1 Nom du projet</w:t>
      </w:r>
      <w:r w:rsidR="00153F8A">
        <w:rPr>
          <w:lang w:eastAsia="fr-FR"/>
        </w:rPr>
        <w:t xml:space="preserve"> ou de l’activité</w:t>
      </w:r>
    </w:p>
    <w:p w14:paraId="22A7EAF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EEEF36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FFBB9A9" w14:textId="77777777" w:rsidR="000415A5" w:rsidRPr="000415A5" w:rsidRDefault="000415A5" w:rsidP="000415A5">
      <w:pPr>
        <w:pStyle w:val="STitreCR"/>
      </w:pPr>
    </w:p>
    <w:p w14:paraId="502475AE" w14:textId="77777777" w:rsidR="000415A5" w:rsidRDefault="000415A5" w:rsidP="000415A5">
      <w:pPr>
        <w:pStyle w:val="STitreCR"/>
      </w:pPr>
    </w:p>
    <w:p w14:paraId="070E780B" w14:textId="22346C1E" w:rsidR="000415A5" w:rsidRPr="000415A5" w:rsidRDefault="000415A5" w:rsidP="000415A5">
      <w:pPr>
        <w:pStyle w:val="STitreCR"/>
      </w:pPr>
      <w:r w:rsidRPr="000415A5">
        <w:t>1.2 Descriptif succinct</w:t>
      </w:r>
    </w:p>
    <w:p w14:paraId="511FE3D6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F74582A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3D6731C7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3AED7610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2D70453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DCDCD0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B4050F3" w14:textId="77777777" w:rsidR="000415A5" w:rsidRPr="000415A5" w:rsidRDefault="000415A5" w:rsidP="000415A5">
      <w:pPr>
        <w:pStyle w:val="STitreCR"/>
        <w:rPr>
          <w:color w:val="000000"/>
          <w:sz w:val="22"/>
          <w:szCs w:val="22"/>
          <w:lang w:eastAsia="fr-FR"/>
        </w:rPr>
      </w:pPr>
      <w:r w:rsidRPr="000415A5">
        <w:rPr>
          <w:lang w:eastAsia="fr-FR"/>
        </w:rPr>
        <w:t>1.3 Secteur (s) d’activité (s)  concerné (s) :</w:t>
      </w:r>
    </w:p>
    <w:p w14:paraId="593D3073" w14:textId="77777777" w:rsidR="00C5731A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Les projets relatifs au nautisme et aux loisirs nautiques</w:t>
      </w:r>
    </w:p>
    <w:p w14:paraId="1B78A2C4" w14:textId="77777777" w:rsidR="00C5731A" w:rsidRPr="00AD7AE4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rPr>
          <w:color w:val="000000"/>
        </w:rPr>
        <w:t>Les projets relatifs au tourisme de nature, de loisirs et d’itinérance dite « douce » (circuits, itinéraires, randonnée pédestre ou équestre…) en lien avec le littoral</w:t>
      </w:r>
    </w:p>
    <w:p w14:paraId="7E08FDC2" w14:textId="77777777" w:rsidR="00C5731A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 xml:space="preserve">Les projets relatifs au tourisme de découverte économique </w:t>
      </w:r>
    </w:p>
    <w:p w14:paraId="39FC0366" w14:textId="77777777" w:rsidR="00C5731A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L’aide à la valorisation du patrimoine bâti côtier</w:t>
      </w:r>
    </w:p>
    <w:p w14:paraId="141B26B7" w14:textId="77777777" w:rsidR="00C5731A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 xml:space="preserve">L’aide à la sauvegarde, protection et réhabilitation du littoral, de sa faune et de sa flore </w:t>
      </w:r>
    </w:p>
    <w:p w14:paraId="70A8F8F8" w14:textId="77777777" w:rsidR="00C5731A" w:rsidRDefault="00C5731A" w:rsidP="00C5731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 xml:space="preserve">L’aide aux éco-activités et activités d’hébergement touristiques et de loisirs </w:t>
      </w:r>
    </w:p>
    <w:p w14:paraId="3622758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3029986" w14:textId="0E4BE564" w:rsidR="000415A5" w:rsidRPr="000415A5" w:rsidRDefault="000415A5" w:rsidP="000415A5">
      <w:pPr>
        <w:pStyle w:val="STitreCR"/>
        <w:rPr>
          <w:color w:val="000000"/>
          <w:sz w:val="22"/>
          <w:szCs w:val="22"/>
          <w:lang w:eastAsia="fr-FR"/>
        </w:rPr>
      </w:pPr>
      <w:r w:rsidRPr="000415A5">
        <w:rPr>
          <w:lang w:eastAsia="fr-FR"/>
        </w:rPr>
        <w:t xml:space="preserve">1.4 Localisation du projet </w:t>
      </w:r>
      <w:r w:rsidR="00153F8A">
        <w:rPr>
          <w:lang w:eastAsia="fr-FR"/>
        </w:rPr>
        <w:t xml:space="preserve">ou de l’activité (peut être différente de la localisation de la société ou de l’organisme) </w:t>
      </w:r>
      <w:r w:rsidRPr="000415A5">
        <w:rPr>
          <w:lang w:eastAsia="fr-FR"/>
        </w:rPr>
        <w:t>:</w:t>
      </w:r>
      <w:r w:rsidRPr="000415A5">
        <w:rPr>
          <w:color w:val="000000"/>
          <w:sz w:val="22"/>
          <w:szCs w:val="22"/>
          <w:lang w:eastAsia="fr-FR"/>
        </w:rPr>
        <w:t xml:space="preserve"> </w:t>
      </w:r>
    </w:p>
    <w:p w14:paraId="75C88457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841DC3A" w14:textId="409893B6" w:rsidR="000415A5" w:rsidRPr="000415A5" w:rsidRDefault="000415A5" w:rsidP="000415A5">
      <w:pPr>
        <w:pStyle w:val="Titre1"/>
        <w:rPr>
          <w:rFonts w:eastAsia="Times New Roman"/>
          <w:color w:val="auto"/>
          <w:sz w:val="24"/>
          <w:szCs w:val="24"/>
          <w:lang w:eastAsia="fr-FR"/>
        </w:rPr>
      </w:pPr>
      <w:r w:rsidRPr="000415A5">
        <w:rPr>
          <w:rFonts w:eastAsia="Times New Roman"/>
          <w:lang w:eastAsia="fr-FR"/>
        </w:rPr>
        <w:lastRenderedPageBreak/>
        <w:t>Structure :</w:t>
      </w:r>
    </w:p>
    <w:p w14:paraId="71AA934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7E2094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Raison sociale :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……………………………………………………………………………………….</w:t>
      </w:r>
    </w:p>
    <w:p w14:paraId="758BB37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B7032E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Forme juridique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: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</w:t>
      </w:r>
    </w:p>
    <w:p w14:paraId="6A5C64A9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758E8474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Siret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: 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…………………………………………………………………………………………………….</w:t>
      </w:r>
    </w:p>
    <w:p w14:paraId="777C46E8" w14:textId="77777777" w:rsidR="000415A5" w:rsidRPr="000415A5" w:rsidRDefault="000415A5" w:rsidP="000415A5">
      <w:pPr>
        <w:spacing w:before="0"/>
        <w:rPr>
          <w:rStyle w:val="ParagraphedelisteCar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NAF :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……………………………………………………………………………………………………</w:t>
      </w:r>
    </w:p>
    <w:p w14:paraId="75B91A5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934FA6F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b/>
          <w:bCs/>
          <w:sz w:val="22"/>
          <w:lang w:eastAsia="fr-FR"/>
        </w:rPr>
        <w:t>Adresse du siège social</w:t>
      </w:r>
      <w:r w:rsidRPr="000415A5">
        <w:rPr>
          <w:sz w:val="22"/>
          <w:lang w:eastAsia="fr-FR"/>
        </w:rPr>
        <w:t> </w:t>
      </w:r>
      <w:r w:rsidRPr="000415A5">
        <w:rPr>
          <w:b/>
          <w:bCs/>
          <w:sz w:val="22"/>
          <w:lang w:eastAsia="fr-FR"/>
        </w:rPr>
        <w:t>:</w:t>
      </w:r>
      <w:r w:rsidRPr="000415A5">
        <w:rPr>
          <w:sz w:val="22"/>
          <w:lang w:eastAsia="fr-FR"/>
        </w:rPr>
        <w:t xml:space="preserve"> </w:t>
      </w:r>
      <w:r w:rsidRPr="000415A5">
        <w:rPr>
          <w:lang w:eastAsia="fr-FR"/>
        </w:rPr>
        <w:t>…………………………………………………………………………...</w:t>
      </w:r>
    </w:p>
    <w:p w14:paraId="60786B62" w14:textId="77777777" w:rsidR="000415A5" w:rsidRPr="00B2272D" w:rsidRDefault="000415A5" w:rsidP="00B2272D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6BC807F" w14:textId="77777777" w:rsidR="000415A5" w:rsidRPr="000415A5" w:rsidRDefault="000415A5" w:rsidP="000415A5">
      <w:pPr>
        <w:pStyle w:val="Paragraphedeliste"/>
        <w:rPr>
          <w:color w:val="auto"/>
          <w:sz w:val="24"/>
          <w:szCs w:val="24"/>
          <w:lang w:eastAsia="fr-FR"/>
        </w:rPr>
      </w:pPr>
    </w:p>
    <w:p w14:paraId="089A3F36" w14:textId="77777777" w:rsidR="000415A5" w:rsidRPr="000415A5" w:rsidRDefault="000415A5" w:rsidP="000415A5">
      <w:pPr>
        <w:pStyle w:val="Titre1"/>
        <w:rPr>
          <w:rFonts w:eastAsia="Times New Roman"/>
          <w:color w:val="auto"/>
          <w:sz w:val="24"/>
          <w:szCs w:val="24"/>
          <w:lang w:eastAsia="fr-FR"/>
        </w:rPr>
      </w:pPr>
      <w:r w:rsidRPr="000415A5">
        <w:rPr>
          <w:rFonts w:eastAsia="Times New Roman"/>
          <w:lang w:eastAsia="fr-FR"/>
        </w:rPr>
        <w:t>Responsable de projet :</w:t>
      </w:r>
    </w:p>
    <w:p w14:paraId="2077C18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D471EE6" w14:textId="3430DA39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Nom et prénom du Responsable de projet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:</w:t>
      </w:r>
      <w:r w:rsidRP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</w:t>
      </w:r>
    </w:p>
    <w:p w14:paraId="1C791767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Qualité :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…………………………………………………………………………………………………</w:t>
      </w:r>
    </w:p>
    <w:p w14:paraId="6C83869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CCEFCDD" w14:textId="77777777" w:rsidR="000415A5" w:rsidRPr="000415A5" w:rsidRDefault="000415A5" w:rsidP="000415A5">
      <w:pPr>
        <w:spacing w:before="0"/>
        <w:rPr>
          <w:rStyle w:val="ParagraphedelisteCar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Adresse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Pr="000415A5">
        <w:rPr>
          <w:rStyle w:val="ParagraphedelisteCar"/>
          <w:lang w:eastAsia="fr-FR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14:paraId="7BC7722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D72B05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Tel :</w:t>
      </w:r>
      <w:r w:rsidRPr="000415A5">
        <w:rPr>
          <w:rStyle w:val="ParagraphedelisteCar"/>
          <w:lang w:eastAsia="fr-FR"/>
        </w:rPr>
        <w:t xml:space="preserve"> ………………………………………………………………………………………………………</w:t>
      </w:r>
    </w:p>
    <w:p w14:paraId="23E3A464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F265F4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E-mail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:</w:t>
      </w:r>
      <w:r w:rsidRPr="000415A5">
        <w:rPr>
          <w:rStyle w:val="ParagraphedelisteCar"/>
          <w:lang w:eastAsia="fr-FR"/>
        </w:rPr>
        <w:t>……………………………….@………………………</w:t>
      </w:r>
    </w:p>
    <w:p w14:paraId="2C1958E9" w14:textId="596D896E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F7E3D96" w14:textId="25A95C47" w:rsidR="000415A5" w:rsidRPr="000415A5" w:rsidRDefault="000415A5" w:rsidP="000415A5">
      <w:pPr>
        <w:pStyle w:val="STitreCR"/>
      </w:pPr>
      <w:r w:rsidRPr="000415A5">
        <w:t>3.1 Présentation du projet :</w:t>
      </w:r>
    </w:p>
    <w:p w14:paraId="790D576A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FDF78FE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B3168F1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1938FAA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14FB2362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1892A0B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61E92E5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DF62170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66DA2E5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770EFBE3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14E2255C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2BFF17F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lastRenderedPageBreak/>
        <w:t>……………………………………………………………………………………………………………</w:t>
      </w:r>
    </w:p>
    <w:p w14:paraId="58A05C05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1AF6FF37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10A99AD4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5A5732F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740A671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163E2B20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6A091794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79DA885E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4FAE64C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05DE09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5C7EE69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B60022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D3F2B7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B7469B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C09B0A9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ACB0900" w14:textId="38BD6694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Avez-vous 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déjà 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réalisé </w:t>
      </w:r>
      <w:r w:rsidR="0088484A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une ou plusieurs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études dans le cadre d</w:t>
      </w:r>
      <w:r w:rsidR="0088484A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u développement de 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votre projet (opportunité, faisabilité, techniques…)? Dans l’affirmative, en joindre un exemplaire au dossier de candidature.</w:t>
      </w:r>
    </w:p>
    <w:p w14:paraId="3A253B6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41641E81" w14:textId="6015188B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DE54B1">
        <w:rPr>
          <w:rStyle w:val="Titre1Car"/>
          <w:sz w:val="24"/>
          <w:lang w:eastAsia="fr-FR"/>
        </w:rPr>
        <w:t>Type d’étude:</w:t>
      </w:r>
      <w:r w:rsidR="00DE54B1" w:rsidRPr="00DE54B1">
        <w:rPr>
          <w:rStyle w:val="Titre1Car"/>
          <w:sz w:val="24"/>
          <w:lang w:eastAsia="fr-FR"/>
        </w:rPr>
        <w:t xml:space="preserve">  </w:t>
      </w:r>
      <w:r w:rsidRPr="000415A5">
        <w:rPr>
          <w:lang w:eastAsia="fr-FR"/>
        </w:rPr>
        <w:t>……………………………………………………………………………………….....</w:t>
      </w:r>
    </w:p>
    <w:p w14:paraId="38F31707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60C72B0D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3CB84D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Cs w:val="24"/>
          <w:lang w:eastAsia="fr-FR"/>
        </w:rPr>
      </w:pPr>
    </w:p>
    <w:p w14:paraId="41B2F967" w14:textId="2EBF09AB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Style w:val="Titre1Car"/>
          <w:sz w:val="24"/>
          <w:lang w:eastAsia="fr-FR"/>
        </w:rPr>
        <w:t>Date et principales conclusions</w:t>
      </w:r>
      <w:r w:rsidRPr="000415A5">
        <w:rPr>
          <w:rFonts w:asciiTheme="majorHAnsi" w:eastAsia="Times New Roman" w:hAnsiTheme="majorHAnsi"/>
          <w:color w:val="000000"/>
          <w:sz w:val="18"/>
          <w:szCs w:val="22"/>
          <w:lang w:eastAsia="fr-FR"/>
        </w:rPr>
        <w:t>:</w:t>
      </w:r>
      <w:r w:rsidR="00DE54B1" w:rsidRPr="00DE54B1">
        <w:rPr>
          <w:rFonts w:asciiTheme="majorHAnsi" w:eastAsia="Times New Roman" w:hAnsiTheme="majorHAnsi"/>
          <w:color w:val="000000"/>
          <w:sz w:val="18"/>
          <w:szCs w:val="22"/>
          <w:lang w:eastAsia="fr-FR"/>
        </w:rPr>
        <w:t xml:space="preserve"> 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…………………………………………………………………..</w:t>
      </w:r>
    </w:p>
    <w:p w14:paraId="0A16B61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45469B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5569929C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E2A5CCA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A367D5C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774134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B156BDB" w14:textId="77777777" w:rsidR="000415A5" w:rsidRPr="00DE54B1" w:rsidRDefault="000415A5" w:rsidP="000415A5">
      <w:pPr>
        <w:pStyle w:val="Titre1"/>
        <w:rPr>
          <w:rFonts w:eastAsia="Times New Roman"/>
          <w:color w:val="auto"/>
          <w:sz w:val="20"/>
          <w:szCs w:val="24"/>
          <w:lang w:eastAsia="fr-FR"/>
        </w:rPr>
      </w:pPr>
      <w:r w:rsidRPr="00DE54B1">
        <w:rPr>
          <w:rFonts w:eastAsia="Times New Roman"/>
          <w:sz w:val="24"/>
          <w:lang w:eastAsia="fr-FR"/>
        </w:rPr>
        <w:t>Quels sont les marchés visés et clientèles ciblées (objectifs et résultats attendus) ?</w:t>
      </w:r>
    </w:p>
    <w:p w14:paraId="6FD78633" w14:textId="598FBF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</w:t>
      </w:r>
      <w:r w:rsidR="00DE54B1">
        <w:rPr>
          <w:lang w:eastAsia="fr-FR"/>
        </w:rPr>
        <w:t>……………………………………………..</w:t>
      </w:r>
    </w:p>
    <w:p w14:paraId="3A4443F8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67F05B3B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AE8D3FB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21190D17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917FB14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808124C" w14:textId="77777777" w:rsidR="000415A5" w:rsidRPr="000415A5" w:rsidRDefault="000415A5" w:rsidP="000415A5">
      <w:pPr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3AAC1A34" w14:textId="760EF04E" w:rsidR="000415A5" w:rsidRPr="00DE54B1" w:rsidRDefault="000415A5" w:rsidP="00B2272D">
      <w:pPr>
        <w:spacing w:before="0" w:after="240"/>
        <w:rPr>
          <w:rFonts w:eastAsia="Times New Roman"/>
          <w:color w:val="auto"/>
          <w:szCs w:val="24"/>
          <w:lang w:eastAsia="fr-FR"/>
        </w:rPr>
      </w:pPr>
      <w:r w:rsidRPr="00DE54B1">
        <w:rPr>
          <w:rFonts w:eastAsia="Times New Roman"/>
          <w:b/>
          <w:bCs/>
          <w:sz w:val="24"/>
          <w:lang w:eastAsia="fr-FR"/>
        </w:rPr>
        <w:lastRenderedPageBreak/>
        <w:t>Précisez le fonctionnement de la structure/du projet</w:t>
      </w:r>
      <w:r w:rsidR="00153F8A">
        <w:rPr>
          <w:rFonts w:eastAsia="Times New Roman"/>
          <w:b/>
          <w:bCs/>
          <w:sz w:val="24"/>
          <w:lang w:eastAsia="fr-FR"/>
        </w:rPr>
        <w:t>/de l’activité</w:t>
      </w:r>
      <w:r w:rsidRPr="00DE54B1">
        <w:rPr>
          <w:rFonts w:eastAsia="Times New Roman"/>
          <w:b/>
          <w:bCs/>
          <w:sz w:val="24"/>
          <w:lang w:eastAsia="fr-FR"/>
        </w:rPr>
        <w:t xml:space="preserve">  </w:t>
      </w:r>
      <w:r w:rsidRPr="00DE54B1">
        <w:rPr>
          <w:rFonts w:eastAsia="Times New Roman"/>
          <w:sz w:val="24"/>
          <w:lang w:eastAsia="fr-FR"/>
        </w:rPr>
        <w:t>(saisonnalité, période d’ouverture du site ou de l’activité au public, horaires d’ouverture…) :</w:t>
      </w:r>
    </w:p>
    <w:p w14:paraId="777617B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87833EE" w14:textId="77777777" w:rsidR="000415A5" w:rsidRPr="00B2272D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66CD55B" w14:textId="77777777" w:rsidR="000415A5" w:rsidRPr="00B2272D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841B7C3" w14:textId="77777777" w:rsidR="000415A5" w:rsidRPr="00B2272D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C33740E" w14:textId="77777777" w:rsidR="000415A5" w:rsidRPr="00B2272D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CF80A1D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4846732F" w14:textId="77777777" w:rsidR="00B2272D" w:rsidRDefault="000415A5" w:rsidP="000415A5">
      <w:pPr>
        <w:spacing w:before="0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Votre projet présente-t-il des aspects innovants ?</w:t>
      </w:r>
      <w:r w:rsidRPr="000415A5">
        <w:rPr>
          <w:rFonts w:asciiTheme="majorHAnsi" w:eastAsia="Times New Roman" w:hAnsiTheme="majorHAnsi" w:cs="Calibri"/>
          <w:b/>
          <w:bCs/>
          <w:color w:val="000000"/>
          <w:sz w:val="23"/>
          <w:szCs w:val="23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Spécifiez les innovations en termes de produits et/ou services (</w:t>
      </w:r>
      <w:r w:rsidR="00B42C3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complémentarité de l’offre touristique avec l’offre existante, aspect structurant pour le territoire, </w:t>
      </w:r>
      <w:r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prestations, clientèles, accueil, animation, emploi, formation, communication, promotion, commercialisation, environnement etc.)</w:t>
      </w:r>
    </w:p>
    <w:p w14:paraId="1BDF9979" w14:textId="1602623E" w:rsidR="00DE54B1" w:rsidRDefault="00DE54B1" w:rsidP="000415A5">
      <w:pPr>
        <w:spacing w:before="0"/>
        <w:jc w:val="both"/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</w:pPr>
    </w:p>
    <w:p w14:paraId="62A8C9E2" w14:textId="257530D8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0055CAA8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764C438E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66C88516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35A697CD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531A6226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</w:t>
      </w:r>
    </w:p>
    <w:p w14:paraId="36341B01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07FCCEFB" w14:textId="2FD060C2" w:rsidR="000415A5" w:rsidRDefault="0086675F" w:rsidP="000415A5">
      <w:pPr>
        <w:spacing w:before="0"/>
        <w:jc w:val="both"/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Dans quelle mesure v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otre projet prend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-il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en compte le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s enjeux du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développement durable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 ?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Par exemple 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en matière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de maîtrise des énergies, de respect de l’environnement, de sensibilisation des équipes et de la clientèle et de gestion des ressources. 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</w:p>
    <w:p w14:paraId="5A7D3CBC" w14:textId="77777777" w:rsidR="00DE54B1" w:rsidRPr="000415A5" w:rsidRDefault="00DE54B1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89D2FF4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145630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DF4F70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9B4DE0C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AB72F6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0A343D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26F31E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EDA42BC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63F072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5B01D45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03B9C1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9DF143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E165160" w14:textId="2609940D" w:rsidR="000415A5" w:rsidRPr="000415A5" w:rsidRDefault="0086675F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Envisagez-vous des recrutements</w:t>
      </w:r>
      <w:r w:rsidR="00B2272D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, des mobilisations d’emplois directs</w:t>
      </w:r>
      <w:r w:rsidR="0088484A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ou des créations d’emploi</w:t>
      </w:r>
      <w:r w:rsidR="00B2272D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s</w:t>
      </w:r>
      <w:r w:rsidR="0088484A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indirects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pour votre projet (nature et nombre d’emplois prévus, besoins en formation…)</w:t>
      </w:r>
      <w:r w:rsidR="00B2272D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 ? 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Quelles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compétences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s</w:t>
      </w:r>
      <w:r w:rsidR="0088484A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er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ont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nécessaires à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lastRenderedPageBreak/>
        <w:t>la réalisation de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votre projet  ?</w:t>
      </w:r>
      <w:r w:rsidR="00B42C3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  <w:r w:rsidR="000415A5"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>Détaillez les retombées escomptées en termes d’emploi et de création de valeur sur le territoire et/ou la structure porteuse du projet.</w:t>
      </w:r>
    </w:p>
    <w:p w14:paraId="793CA4D7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68CCB8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26A05B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86B06D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CF3390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9DEE1B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685D0D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6A8C9A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98BC469" w14:textId="77777777" w:rsidR="00B2272D" w:rsidRDefault="00B2272D" w:rsidP="000415A5">
      <w:pPr>
        <w:spacing w:before="0"/>
        <w:jc w:val="both"/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</w:pPr>
    </w:p>
    <w:p w14:paraId="5F0E3389" w14:textId="588175A9" w:rsidR="000415A5" w:rsidRPr="000415A5" w:rsidRDefault="0086675F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Incluez-vous dans votre projet une dimension sociale (</w:t>
      </w:r>
      <w:r w:rsidRPr="0086675F">
        <w:rPr>
          <w:rFonts w:asciiTheme="majorHAnsi" w:eastAsia="Times New Roman" w:hAnsiTheme="majorHAnsi"/>
          <w:b/>
          <w:bCs/>
          <w:i/>
          <w:color w:val="000000"/>
          <w:sz w:val="22"/>
          <w:szCs w:val="22"/>
          <w:lang w:eastAsia="fr-FR"/>
        </w:rPr>
        <w:t>accessibilité aux personnes à mobilité réduite ou en situation de handicap, politique tarifaire adaptée permettant l’accès à un public large et diversifié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) ? </w:t>
      </w:r>
    </w:p>
    <w:p w14:paraId="3EDBFBF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85D18F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694132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9AF7AF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C0D074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ADC4B4A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041275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E8EAC5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BE4CC91" w14:textId="77777777" w:rsidR="00B2272D" w:rsidRDefault="00B2272D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44D39B81" w14:textId="4AFB0B14" w:rsidR="000415A5" w:rsidRPr="000415A5" w:rsidRDefault="0086675F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Dans quelle mesure votre projet permet-il le développement d’interactivités avec les autres services du territoire et plus particulièrement du littoral ? 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: </w:t>
      </w:r>
    </w:p>
    <w:p w14:paraId="05017A69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4C1B9C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6FFF00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3A7873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CFA566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AD204C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60D880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0028508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5A7338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A7070A7" w14:textId="79A5D270" w:rsid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21ADE15" w14:textId="144D7B19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Dans quelle mesure votre projet permet-il l’éducation et la sensibilisation à l’environnement du public et particulièrement du jeune public</w:t>
      </w:r>
      <w:r w:rsidR="00B2272D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? 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 xml:space="preserve"> : </w:t>
      </w:r>
    </w:p>
    <w:p w14:paraId="2BC687B9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7A51919B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64BD980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6E3D672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DA6B02D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6EC1833D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10D4B3A6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4AFC9DC7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583DB727" w14:textId="77777777" w:rsidR="00C5731A" w:rsidRPr="000415A5" w:rsidRDefault="00C5731A" w:rsidP="00C5731A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6987168F" w14:textId="7E796029" w:rsidR="00C5731A" w:rsidRDefault="00C5731A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16AFA89" w14:textId="501A1423" w:rsidR="00C5731A" w:rsidRDefault="00C5731A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3836FAA" w14:textId="345F8448" w:rsidR="00C5731A" w:rsidRDefault="00C5731A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4F62887C" w14:textId="77777777" w:rsidR="00C5731A" w:rsidRPr="000415A5" w:rsidRDefault="00C5731A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69E77C7" w14:textId="77777777" w:rsidR="000415A5" w:rsidRPr="000415A5" w:rsidRDefault="000415A5" w:rsidP="0088484A">
      <w:pPr>
        <w:spacing w:before="0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eastAsia="fr-FR"/>
        </w:rPr>
      </w:pPr>
      <w:r w:rsidRPr="000415A5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eastAsia="fr-FR"/>
        </w:rPr>
        <w:t>Quel est le calendrier prévisionnel de démarrage et de phasage de votre projet ?</w:t>
      </w:r>
    </w:p>
    <w:p w14:paraId="6866079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D3D7D07" w14:textId="77777777" w:rsidR="000415A5" w:rsidRPr="00DE54B1" w:rsidRDefault="000415A5" w:rsidP="00DE54B1">
      <w:pPr>
        <w:pStyle w:val="Titre1"/>
        <w:rPr>
          <w:rFonts w:eastAsia="Times New Roman"/>
          <w:color w:val="auto"/>
          <w:sz w:val="20"/>
          <w:szCs w:val="24"/>
          <w:lang w:eastAsia="fr-FR"/>
        </w:rPr>
      </w:pPr>
      <w:r w:rsidRPr="00DE54B1">
        <w:rPr>
          <w:rFonts w:eastAsia="Times New Roman"/>
          <w:sz w:val="24"/>
          <w:lang w:eastAsia="fr-FR"/>
        </w:rPr>
        <w:t>Date de démarrage :</w:t>
      </w:r>
    </w:p>
    <w:p w14:paraId="2AF23B3A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29D6F71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6D0F63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98311F9" w14:textId="77777777" w:rsidR="000415A5" w:rsidRPr="000415A5" w:rsidRDefault="000415A5" w:rsidP="00DE54B1">
      <w:pPr>
        <w:pStyle w:val="Titre1"/>
        <w:rPr>
          <w:rFonts w:eastAsia="Times New Roman"/>
          <w:color w:val="auto"/>
          <w:sz w:val="24"/>
          <w:szCs w:val="24"/>
          <w:lang w:eastAsia="fr-FR"/>
        </w:rPr>
      </w:pPr>
      <w:r w:rsidRPr="00DE54B1">
        <w:rPr>
          <w:rFonts w:eastAsia="Times New Roman"/>
          <w:sz w:val="24"/>
          <w:lang w:eastAsia="fr-FR"/>
        </w:rPr>
        <w:t xml:space="preserve">Date de fin : </w:t>
      </w:r>
      <w:r w:rsidRPr="000415A5">
        <w:rPr>
          <w:rFonts w:eastAsia="Times New Roman"/>
          <w:lang w:eastAsia="fr-FR"/>
        </w:rPr>
        <w:tab/>
      </w:r>
    </w:p>
    <w:p w14:paraId="04553D73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55231CE6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</w:t>
      </w:r>
    </w:p>
    <w:p w14:paraId="3F187F44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1344AAD" w14:textId="77777777" w:rsidR="00DE54B1" w:rsidRDefault="00DE54B1" w:rsidP="00DE54B1">
      <w:pPr>
        <w:pStyle w:val="STitreCR"/>
        <w:rPr>
          <w:lang w:eastAsia="fr-FR"/>
        </w:rPr>
      </w:pPr>
    </w:p>
    <w:p w14:paraId="29D73A22" w14:textId="5DB2D8CE" w:rsidR="000415A5" w:rsidRPr="000415A5" w:rsidRDefault="000415A5" w:rsidP="00DE54B1">
      <w:pPr>
        <w:pStyle w:val="STitreCR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3.2 Accompagnement :</w:t>
      </w:r>
    </w:p>
    <w:p w14:paraId="40DDE97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C516BA5" w14:textId="72225DEA" w:rsidR="000415A5" w:rsidRPr="000415A5" w:rsidRDefault="00C5731A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Votre projet bénéfici</w:t>
      </w:r>
      <w:r w:rsidR="00133577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e</w:t>
      </w:r>
      <w:r w:rsidR="00B2272D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-</w:t>
      </w:r>
      <w:r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t-il déjà d’une aide/assistance/ d’un sponsoring ou d’un partenariat</w:t>
      </w:r>
      <w:r w:rsidR="000415A5"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 ?</w:t>
      </w:r>
    </w:p>
    <w:p w14:paraId="742F69E7" w14:textId="77777777" w:rsidR="00DE54B1" w:rsidRDefault="000415A5" w:rsidP="000415A5">
      <w:pPr>
        <w:spacing w:before="0"/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Précisez :</w:t>
      </w:r>
      <w:r w:rsidR="00DE54B1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br/>
      </w:r>
    </w:p>
    <w:p w14:paraId="7A9B5960" w14:textId="1D7031B3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</w:t>
      </w:r>
    </w:p>
    <w:p w14:paraId="34C0C02C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91B0B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F64A4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4B3C7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1CF14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220C8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95DD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0A4206D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Le cas échéant l’accompagnement porte-t-il sur :</w:t>
      </w:r>
    </w:p>
    <w:p w14:paraId="220D51D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7409F9AD" w14:textId="25ECB15C" w:rsidR="000415A5" w:rsidRPr="000415A5" w:rsidRDefault="000415A5" w:rsidP="00DE54B1">
      <w:pPr>
        <w:pStyle w:val="Paragraphedeliste"/>
        <w:rPr>
          <w:sz w:val="32"/>
          <w:szCs w:val="32"/>
          <w:lang w:eastAsia="fr-FR"/>
        </w:rPr>
      </w:pPr>
      <w:r w:rsidRPr="000415A5">
        <w:rPr>
          <w:rStyle w:val="Titre1Car"/>
          <w:sz w:val="24"/>
          <w:lang w:eastAsia="fr-FR"/>
        </w:rPr>
        <w:t>Les aspects techniques</w:t>
      </w:r>
      <w:r w:rsidR="008C00BD">
        <w:rPr>
          <w:rStyle w:val="Titre1Car"/>
          <w:sz w:val="24"/>
          <w:lang w:eastAsia="fr-FR"/>
        </w:rPr>
        <w:t>/matériels</w:t>
      </w:r>
      <w:r w:rsidRPr="000415A5">
        <w:rPr>
          <w:rStyle w:val="Titre1Car"/>
          <w:sz w:val="24"/>
          <w:lang w:eastAsia="fr-FR"/>
        </w:rPr>
        <w:t> :</w:t>
      </w:r>
      <w:r w:rsidRPr="000415A5">
        <w:rPr>
          <w:sz w:val="18"/>
          <w:lang w:eastAsia="fr-FR"/>
        </w:rPr>
        <w:t xml:space="preserve"> </w:t>
      </w:r>
      <w:r w:rsidRPr="000415A5">
        <w:rPr>
          <w:lang w:eastAsia="fr-FR"/>
        </w:rPr>
        <w:t>(précisez) ……………………………………………………</w:t>
      </w:r>
    </w:p>
    <w:p w14:paraId="3DBC47C0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96BC9" w14:textId="68C21612" w:rsidR="000415A5" w:rsidRPr="000415A5" w:rsidRDefault="000415A5" w:rsidP="00DE54B1">
      <w:pPr>
        <w:pStyle w:val="Paragraphedeliste"/>
        <w:rPr>
          <w:sz w:val="32"/>
          <w:szCs w:val="32"/>
          <w:lang w:eastAsia="fr-FR"/>
        </w:rPr>
      </w:pPr>
      <w:r w:rsidRPr="000415A5">
        <w:rPr>
          <w:rStyle w:val="Titre1Car"/>
          <w:sz w:val="24"/>
          <w:lang w:eastAsia="fr-FR"/>
        </w:rPr>
        <w:t>Les aspects financiers :</w:t>
      </w:r>
      <w:r w:rsidRPr="000415A5">
        <w:rPr>
          <w:sz w:val="18"/>
          <w:lang w:eastAsia="fr-FR"/>
        </w:rPr>
        <w:t xml:space="preserve"> </w:t>
      </w:r>
      <w:r w:rsidRPr="000415A5">
        <w:rPr>
          <w:lang w:eastAsia="fr-FR"/>
        </w:rPr>
        <w:t>(précisez)</w:t>
      </w:r>
      <w:r w:rsidR="00DE54B1">
        <w:rPr>
          <w:lang w:eastAsia="fr-FR"/>
        </w:rPr>
        <w:t xml:space="preserve"> </w:t>
      </w:r>
      <w:r w:rsidRPr="000415A5">
        <w:rPr>
          <w:lang w:eastAsia="fr-FR"/>
        </w:rPr>
        <w:t>……………………………………………………….</w:t>
      </w:r>
    </w:p>
    <w:p w14:paraId="1948F276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A56D6" w14:textId="22D16194" w:rsidR="000415A5" w:rsidRPr="000415A5" w:rsidRDefault="000415A5" w:rsidP="00DE54B1">
      <w:pPr>
        <w:pStyle w:val="Paragraphedeliste"/>
        <w:rPr>
          <w:sz w:val="32"/>
          <w:szCs w:val="32"/>
          <w:lang w:eastAsia="fr-FR"/>
        </w:rPr>
      </w:pPr>
      <w:r w:rsidRPr="000415A5">
        <w:rPr>
          <w:rStyle w:val="Titre1Car"/>
          <w:sz w:val="24"/>
          <w:lang w:eastAsia="fr-FR"/>
        </w:rPr>
        <w:t>Autres :</w:t>
      </w:r>
      <w:r w:rsidRPr="000415A5">
        <w:rPr>
          <w:lang w:eastAsia="fr-FR"/>
        </w:rPr>
        <w:t>(précisez) …………………………………………………………………………..</w:t>
      </w:r>
      <w:r w:rsidRPr="000415A5">
        <w:rPr>
          <w:b/>
          <w:bCs/>
          <w:lang w:eastAsia="fr-FR"/>
        </w:rPr>
        <w:t xml:space="preserve"> </w:t>
      </w:r>
      <w:r w:rsidRPr="000415A5">
        <w:rPr>
          <w:lang w:eastAsia="fr-FR"/>
        </w:rPr>
        <w:t>…………………………………………………………………………………………………</w:t>
      </w:r>
    </w:p>
    <w:p w14:paraId="3C320B89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15EA9" w14:textId="77777777" w:rsidR="000415A5" w:rsidRPr="000415A5" w:rsidRDefault="000415A5" w:rsidP="00DE54B1">
      <w:pPr>
        <w:pStyle w:val="Paragraphedeliste"/>
        <w:rPr>
          <w:color w:val="auto"/>
          <w:sz w:val="24"/>
          <w:szCs w:val="24"/>
          <w:lang w:eastAsia="fr-FR"/>
        </w:rPr>
      </w:pPr>
      <w:r w:rsidRPr="000415A5">
        <w:rPr>
          <w:color w:val="auto"/>
          <w:sz w:val="24"/>
          <w:szCs w:val="24"/>
          <w:lang w:eastAsia="fr-FR"/>
        </w:rPr>
        <w:br/>
      </w:r>
    </w:p>
    <w:p w14:paraId="54C955B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6587624" wp14:editId="0AB8EED7">
                <wp:extent cx="6172200" cy="342900"/>
                <wp:effectExtent l="0" t="0" r="0" b="0"/>
                <wp:docPr id="16" name="AutoShape 15" descr="https://docs.google.com/a/eoliennes-mer.fr/drawings/d/srgvDb1aCaH8OGkLyuWDmTQ/image?w=648&amp;h=36&amp;rev=1&amp;ac=1&amp;parent=19AgA1hL6zj6HylvYb54ubqQR0dTUi93ZRXzLbB65Lu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CB0DF" id="AutoShape 15" o:spid="_x0000_s1026" alt="https://docs.google.com/a/eoliennes-mer.fr/drawings/d/srgvDb1aCaH8OGkLyuWDmTQ/image?w=648&amp;h=36&amp;rev=1&amp;ac=1&amp;parent=19AgA1hL6zj6HylvYb54ubqQR0dTUi93ZRXzLbB65Luo" style="width:48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14:paraId="4AE9D233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0731D961" w14:textId="760E5FAC" w:rsidR="000415A5" w:rsidRPr="000415A5" w:rsidRDefault="00DE54B1" w:rsidP="00DE54B1">
      <w:pPr>
        <w:pStyle w:val="STitreCR"/>
        <w:rPr>
          <w:color w:val="000000"/>
          <w:sz w:val="22"/>
          <w:szCs w:val="22"/>
          <w:lang w:eastAsia="fr-FR"/>
        </w:rPr>
      </w:pPr>
      <w:r>
        <w:rPr>
          <w:lang w:eastAsia="fr-FR"/>
        </w:rPr>
        <w:t xml:space="preserve">4. </w:t>
      </w:r>
      <w:r w:rsidR="000415A5" w:rsidRPr="000415A5">
        <w:rPr>
          <w:lang w:eastAsia="fr-FR"/>
        </w:rPr>
        <w:t>Description des investissements nécessaires</w:t>
      </w:r>
    </w:p>
    <w:p w14:paraId="1E6D1277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96A29DC" w14:textId="3745E41E" w:rsid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000000"/>
          <w:sz w:val="22"/>
          <w:szCs w:val="22"/>
          <w:lang w:eastAsia="fr-FR"/>
        </w:rPr>
      </w:pPr>
      <w:r w:rsidRPr="000415A5">
        <w:rPr>
          <w:rStyle w:val="Titre1Car"/>
          <w:sz w:val="24"/>
          <w:lang w:eastAsia="fr-FR"/>
        </w:rPr>
        <w:t>Coût global du projet:</w:t>
      </w:r>
      <w:r w:rsidRPr="000415A5">
        <w:rPr>
          <w:rFonts w:asciiTheme="majorHAnsi" w:eastAsia="Times New Roman" w:hAnsiTheme="majorHAnsi"/>
          <w:color w:val="000000"/>
          <w:sz w:val="18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…………………………………………………………</w:t>
      </w:r>
    </w:p>
    <w:p w14:paraId="0F4D2F83" w14:textId="77777777" w:rsidR="00DE54B1" w:rsidRPr="000415A5" w:rsidRDefault="00DE54B1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7DA8B38" w14:textId="77777777" w:rsidR="007D7867" w:rsidRDefault="007D7867">
      <w:pPr>
        <w:spacing w:before="0"/>
        <w:rPr>
          <w:b/>
          <w:color w:val="006C9B" w:themeColor="accent1"/>
          <w:sz w:val="32"/>
          <w:szCs w:val="52"/>
          <w:lang w:eastAsia="fr-FR"/>
        </w:rPr>
      </w:pPr>
      <w:r>
        <w:rPr>
          <w:lang w:eastAsia="fr-FR"/>
        </w:rPr>
        <w:br w:type="page"/>
      </w:r>
    </w:p>
    <w:p w14:paraId="72F5AE33" w14:textId="29F93106" w:rsidR="000415A5" w:rsidRPr="000415A5" w:rsidRDefault="00DE54B1" w:rsidP="00DE54B1">
      <w:pPr>
        <w:pStyle w:val="STitreCR"/>
        <w:rPr>
          <w:color w:val="auto"/>
          <w:sz w:val="24"/>
          <w:szCs w:val="24"/>
          <w:lang w:eastAsia="fr-FR"/>
        </w:rPr>
      </w:pPr>
      <w:r>
        <w:rPr>
          <w:lang w:eastAsia="fr-FR"/>
        </w:rPr>
        <w:lastRenderedPageBreak/>
        <w:t xml:space="preserve">4.1 </w:t>
      </w:r>
      <w:r w:rsidR="000415A5" w:rsidRPr="000415A5">
        <w:rPr>
          <w:lang w:eastAsia="fr-FR"/>
        </w:rPr>
        <w:t xml:space="preserve">Plan de financement prévisionnel détaillé du projet : </w:t>
      </w:r>
    </w:p>
    <w:p w14:paraId="5628CFCA" w14:textId="4F3B50B8" w:rsidR="000415A5" w:rsidRPr="000415A5" w:rsidRDefault="00153F8A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t>Remplir le tableau ci-dessous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992"/>
        <w:gridCol w:w="3651"/>
        <w:gridCol w:w="1445"/>
        <w:gridCol w:w="1067"/>
      </w:tblGrid>
      <w:tr w:rsidR="000415A5" w:rsidRPr="000415A5" w14:paraId="04387729" w14:textId="77777777" w:rsidTr="000415A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5C8F" w14:textId="77777777" w:rsidR="000415A5" w:rsidRPr="000415A5" w:rsidRDefault="000415A5" w:rsidP="000415A5">
            <w:pPr>
              <w:spacing w:before="0"/>
              <w:jc w:val="center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DÉPENSES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458B" w14:textId="77777777" w:rsidR="000415A5" w:rsidRPr="000415A5" w:rsidRDefault="000415A5" w:rsidP="000415A5">
            <w:pPr>
              <w:spacing w:before="0"/>
              <w:jc w:val="center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RECETTES</w:t>
            </w:r>
          </w:p>
          <w:p w14:paraId="60219AB2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36CF1A10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00DE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Objet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F522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Coût en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BA79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Sources de financement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725F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Montant en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8C1D" w14:textId="77777777" w:rsidR="000415A5" w:rsidRPr="000415A5" w:rsidRDefault="000415A5" w:rsidP="000415A5">
            <w:pPr>
              <w:spacing w:before="0"/>
              <w:jc w:val="center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  <w:lang w:eastAsia="fr-FR"/>
              </w:rPr>
              <w:t>Taux en %</w:t>
            </w:r>
          </w:p>
        </w:tc>
      </w:tr>
      <w:tr w:rsidR="000415A5" w:rsidRPr="000415A5" w14:paraId="34F86C3D" w14:textId="77777777" w:rsidTr="000415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B65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3D32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31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  <w:p w14:paraId="342AE8A3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Autofinancement</w:t>
            </w:r>
          </w:p>
          <w:p w14:paraId="6D2B8948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  <w:p w14:paraId="3A3E87B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- dont Fonds propres</w:t>
            </w:r>
          </w:p>
          <w:p w14:paraId="0BE95B5D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  <w:br/>
            </w:r>
          </w:p>
          <w:p w14:paraId="1262B722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- dont Prêt bancaire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5D9A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DD5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61A6D582" w14:textId="77777777" w:rsidTr="000415A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3B33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E19A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B51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60D8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1E9B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037B4A6E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B4B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BE2E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9B30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6E48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A4E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42FFD447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1D21" w14:textId="77777777" w:rsidR="000415A5" w:rsidRPr="000415A5" w:rsidRDefault="000415A5" w:rsidP="000415A5">
            <w:pPr>
              <w:spacing w:before="0" w:after="24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332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74C1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  <w:p w14:paraId="390CF26C" w14:textId="0106A492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D8B3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1F19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642302BD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8B98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4453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29B" w14:textId="0E77224B" w:rsidR="000415A5" w:rsidRPr="000415A5" w:rsidRDefault="00153F8A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C</w:t>
            </w:r>
            <w:r w:rsidR="000415A5" w:rsidRPr="000415A5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o-financements publics (à détailler ci-dessous)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DE9B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9FE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1909C171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FCFB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E761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1E92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B8E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5FE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4B51EF08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B91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3AD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0647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7FC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A32E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26D0AF78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DF2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751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EDB7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50CA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F78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114FC238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60DE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E90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B811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594A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420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7C752654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9B90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A62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A8C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DF0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371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6963F5F6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59B4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2B8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AB6B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Autres  financements (à détailler ci-dessous)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E563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E5A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0F67F4E2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CF96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7294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5D60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FBE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8018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01DC2D01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459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64C3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66AD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F2E2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17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2E6E8FDA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24C0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CC17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8650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A3E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6E1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1479F8D2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69F2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5B40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AD7E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B5BB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A38C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  <w:tr w:rsidR="000415A5" w:rsidRPr="000415A5" w14:paraId="52A12777" w14:textId="77777777" w:rsidTr="000415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44B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eastAsia="fr-FR"/>
              </w:rPr>
              <w:t>Total des dépenses (précisez HT ou TTC)</w:t>
            </w:r>
          </w:p>
          <w:p w14:paraId="3087A6F9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5AFF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DFDA" w14:textId="77777777" w:rsidR="000415A5" w:rsidRPr="000415A5" w:rsidRDefault="000415A5" w:rsidP="000415A5">
            <w:pPr>
              <w:spacing w:before="0"/>
              <w:jc w:val="both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  <w:r w:rsidRPr="000415A5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eastAsia="fr-FR"/>
              </w:rPr>
              <w:t>Total des recettes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614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75CD" w14:textId="77777777" w:rsidR="000415A5" w:rsidRPr="000415A5" w:rsidRDefault="000415A5" w:rsidP="000415A5">
            <w:pPr>
              <w:spacing w:before="0"/>
              <w:rPr>
                <w:rFonts w:asciiTheme="majorHAnsi" w:eastAsia="Times New Roman" w:hAnsiTheme="majorHAnsi"/>
                <w:color w:val="auto"/>
                <w:sz w:val="24"/>
                <w:szCs w:val="24"/>
                <w:lang w:eastAsia="fr-FR"/>
              </w:rPr>
            </w:pPr>
          </w:p>
        </w:tc>
      </w:tr>
    </w:tbl>
    <w:p w14:paraId="2A3005DC" w14:textId="7625B6A7" w:rsidR="008C00BD" w:rsidRDefault="000415A5" w:rsidP="00C5731A">
      <w:pPr>
        <w:spacing w:before="0" w:after="24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Le soussigné </w:t>
      </w:r>
      <w:r w:rsidR="008C00B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déclare </w:t>
      </w:r>
      <w:r w:rsidR="008C00BD" w:rsidRPr="00C5731A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sur l’honneur qu’il est titulaire des droits et des capacités </w:t>
      </w:r>
      <w:r w:rsidR="008C00B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juridiques </w:t>
      </w:r>
      <w:r w:rsidR="008C00BD" w:rsidRPr="00C5731A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lui permettant de répondre à cet appel à projet</w:t>
      </w:r>
      <w:r w:rsidR="00B2272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s</w:t>
      </w:r>
      <w:r w:rsidR="008C00BD" w:rsidRPr="00C5731A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et qu’il</w:t>
      </w:r>
      <w:r w:rsidR="008C00BD"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atteste de la véracité des informations renseignées dans le présent dossier. </w:t>
      </w:r>
    </w:p>
    <w:p w14:paraId="6C8962B4" w14:textId="4D8C5B3E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6D9C915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Fait à  </w:t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</w: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ab/>
        <w:t>le</w:t>
      </w:r>
    </w:p>
    <w:p w14:paraId="2A80C3D9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8E61E7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Nom et qualité du signataire :</w:t>
      </w:r>
    </w:p>
    <w:p w14:paraId="1F2AC140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464472D1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Signature :</w:t>
      </w:r>
    </w:p>
    <w:p w14:paraId="4AF5891A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E2554B7" wp14:editId="692FB45D">
                <wp:extent cx="6172200" cy="333375"/>
                <wp:effectExtent l="0" t="0" r="0" b="0"/>
                <wp:docPr id="12" name="AutoShape 19" descr="https://docs.google.com/a/eoliennes-mer.fr/drawings/d/sZw4blBYIenIT4NZsUxrchg/image?w=648&amp;h=35&amp;rev=1&amp;ac=1&amp;parent=19AgA1hL6zj6HylvYb54ubqQR0dTUi93ZRXzLbB65Lu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1F709" id="AutoShape 19" o:spid="_x0000_s1026" alt="https://docs.google.com/a/eoliennes-mer.fr/drawings/d/sZw4blBYIenIT4NZsUxrchg/image?w=648&amp;h=35&amp;rev=1&amp;ac=1&amp;parent=19AgA1hL6zj6HylvYb54ubqQR0dTUi93ZRXzLbB65Luo" style="width:48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14:paraId="489987B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Liste des pièces à fournir :</w:t>
      </w:r>
    </w:p>
    <w:p w14:paraId="44F8F03E" w14:textId="77777777" w:rsidR="000415A5" w:rsidRPr="000415A5" w:rsidRDefault="000415A5" w:rsidP="000415A5">
      <w:pPr>
        <w:numPr>
          <w:ilvl w:val="0"/>
          <w:numId w:val="36"/>
        </w:numPr>
        <w:spacing w:before="0"/>
        <w:ind w:left="530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Dossier de candidature renseigné, daté et signé</w:t>
      </w:r>
    </w:p>
    <w:p w14:paraId="1D25562A" w14:textId="77777777" w:rsidR="000415A5" w:rsidRPr="000415A5" w:rsidRDefault="000415A5" w:rsidP="000415A5">
      <w:pPr>
        <w:numPr>
          <w:ilvl w:val="0"/>
          <w:numId w:val="36"/>
        </w:numPr>
        <w:spacing w:before="0"/>
        <w:ind w:left="530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Lettre de candidature signée </w:t>
      </w:r>
    </w:p>
    <w:p w14:paraId="3C67425B" w14:textId="003303D1" w:rsidR="000415A5" w:rsidRPr="000415A5" w:rsidRDefault="000415A5" w:rsidP="000415A5">
      <w:pPr>
        <w:numPr>
          <w:ilvl w:val="0"/>
          <w:numId w:val="36"/>
        </w:numPr>
        <w:spacing w:before="0"/>
        <w:ind w:left="530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Statuts</w:t>
      </w:r>
      <w:r w:rsidR="007E360E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de l’organisme candidat</w:t>
      </w:r>
      <w:r w:rsidR="000F3B33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le cas échéant</w:t>
      </w:r>
    </w:p>
    <w:p w14:paraId="60696045" w14:textId="401727F7" w:rsidR="000415A5" w:rsidRPr="000415A5" w:rsidRDefault="000415A5" w:rsidP="000415A5">
      <w:pPr>
        <w:numPr>
          <w:ilvl w:val="0"/>
          <w:numId w:val="36"/>
        </w:numPr>
        <w:spacing w:before="0"/>
        <w:ind w:left="530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Devis relatifs aux investissements liés au projet</w:t>
      </w:r>
      <w:r w:rsidR="00153F8A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ou à l’activité</w:t>
      </w:r>
    </w:p>
    <w:p w14:paraId="5346D909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001192F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Pièces complémentaires à fournir pour les associations :</w:t>
      </w:r>
    </w:p>
    <w:p w14:paraId="253014E4" w14:textId="54EB89EA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La déclaration au Journal Officiel </w:t>
      </w:r>
      <w:r w:rsidR="007E360E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ou </w:t>
      </w:r>
      <w:proofErr w:type="spellStart"/>
      <w:r w:rsidR="007E360E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Kbis</w:t>
      </w:r>
      <w:proofErr w:type="spellEnd"/>
    </w:p>
    <w:p w14:paraId="409E291F" w14:textId="77777777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Le récépissé de déclaration de l’association comprenant le numéro RNA </w:t>
      </w:r>
    </w:p>
    <w:p w14:paraId="0E9C703E" w14:textId="77777777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La liste des membres du Conseil d’administration et du Bureau</w:t>
      </w:r>
    </w:p>
    <w:p w14:paraId="228AB62B" w14:textId="77777777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Les bilans et comptes de résultat approuvés des 3 derniers exercices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ab/>
        <w:t>comptables ou un bilan prévisionnel pour les structures récemment créées</w:t>
      </w:r>
    </w:p>
    <w:p w14:paraId="3E7B5993" w14:textId="33218B5F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Le rapport du commissaire aux comptes</w:t>
      </w:r>
      <w:r w:rsidR="000F3B33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, le cas échéant</w:t>
      </w:r>
    </w:p>
    <w:p w14:paraId="1D2840F5" w14:textId="740742E9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La décision</w:t>
      </w:r>
      <w:r w:rsidR="007E360E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du président ou du directeur de l’organisme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approuvant la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ab/>
        <w:t xml:space="preserve">présentation du projet et </w:t>
      </w:r>
      <w:r w:rsidR="007E360E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l’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autorisant à solliciter l’aide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ab/>
      </w:r>
    </w:p>
    <w:p w14:paraId="2C50C7B4" w14:textId="77777777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Une attestation sur l’honneur du porteur de projet de la régularité de sa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ab/>
        <w:t>situation sociale et fiscale</w:t>
      </w:r>
    </w:p>
    <w:p w14:paraId="320A0FEB" w14:textId="77777777" w:rsidR="000415A5" w:rsidRPr="000415A5" w:rsidRDefault="000415A5" w:rsidP="000415A5">
      <w:pPr>
        <w:numPr>
          <w:ilvl w:val="0"/>
          <w:numId w:val="37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Une attestation sur l’honneur de non récupération de la TVA si la demande du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ab/>
        <w:t>porteur porte sur le coût TTC</w:t>
      </w:r>
    </w:p>
    <w:p w14:paraId="0693D716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70AF1405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Pièces complémentaires à fournir pour les collectivités et leurs groupements :</w:t>
      </w:r>
    </w:p>
    <w:p w14:paraId="07A00A64" w14:textId="6D3A81C0" w:rsidR="000415A5" w:rsidRPr="000415A5" w:rsidRDefault="000415A5" w:rsidP="000415A5">
      <w:pPr>
        <w:numPr>
          <w:ilvl w:val="0"/>
          <w:numId w:val="38"/>
        </w:numPr>
        <w:spacing w:before="0"/>
        <w:ind w:left="53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La décision </w:t>
      </w:r>
      <w:r w:rsidR="00922C21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de l’assemblée délibérante</w:t>
      </w:r>
      <w:r w:rsidR="00A441BD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de la collectivité ou du groupement approuvant le projet et sollicitant l’aide</w:t>
      </w:r>
    </w:p>
    <w:p w14:paraId="21BB5A7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B8B8E82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lang w:eastAsia="fr-FR"/>
        </w:rPr>
        <w:t>Tout document complémentaire pouvant faciliter la compréhension du projet peut être joint au dossier.</w:t>
      </w:r>
    </w:p>
    <w:p w14:paraId="7C7B4F94" w14:textId="5E780D35" w:rsidR="00DE54B1" w:rsidRPr="00DE54B1" w:rsidRDefault="00DE54B1" w:rsidP="00DE54B1">
      <w:pPr>
        <w:pStyle w:val="Titre1"/>
        <w:jc w:val="both"/>
        <w:rPr>
          <w:rFonts w:eastAsia="Times New Roman"/>
          <w:sz w:val="24"/>
          <w:lang w:eastAsia="fr-FR"/>
        </w:rPr>
      </w:pPr>
      <w:r w:rsidRPr="00DE54B1">
        <w:rPr>
          <w:rFonts w:eastAsia="Times New Roman"/>
          <w:sz w:val="24"/>
          <w:lang w:eastAsia="fr-FR"/>
        </w:rPr>
        <w:t>NOTA BENE : Le Comité de pilotage se réserve le droit de solliciter tous les renseignements et documents nécessaires à l’instruction du dossier</w:t>
      </w:r>
      <w:r w:rsidR="007E360E">
        <w:rPr>
          <w:rFonts w:eastAsia="Times New Roman"/>
          <w:sz w:val="24"/>
          <w:lang w:eastAsia="fr-FR"/>
        </w:rPr>
        <w:t xml:space="preserve">. </w:t>
      </w:r>
      <w:r w:rsidR="008C00BD">
        <w:rPr>
          <w:rFonts w:eastAsia="Times New Roman"/>
          <w:sz w:val="24"/>
          <w:lang w:eastAsia="fr-FR"/>
        </w:rPr>
        <w:t xml:space="preserve"> </w:t>
      </w:r>
    </w:p>
    <w:p w14:paraId="5CDFBDCE" w14:textId="77777777" w:rsidR="00825811" w:rsidRDefault="000415A5" w:rsidP="00DE54B1">
      <w:pPr>
        <w:spacing w:before="0" w:after="240"/>
        <w:rPr>
          <w:rFonts w:asciiTheme="majorHAnsi" w:eastAsia="Times New Roman" w:hAnsiTheme="majorHAnsi"/>
          <w:b/>
          <w:bCs/>
          <w:color w:val="000000"/>
          <w:sz w:val="22"/>
          <w:szCs w:val="22"/>
          <w:u w:val="single"/>
          <w:lang w:eastAsia="fr-FR"/>
        </w:rPr>
      </w:pP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  <w:r w:rsidRPr="000415A5">
        <w:rPr>
          <w:rFonts w:asciiTheme="majorHAnsi" w:eastAsia="Times New Roman" w:hAnsiTheme="majorHAnsi"/>
          <w:color w:val="auto"/>
          <w:sz w:val="24"/>
          <w:szCs w:val="24"/>
          <w:lang w:eastAsia="fr-FR"/>
        </w:rPr>
        <w:br/>
      </w:r>
    </w:p>
    <w:p w14:paraId="5E3449DC" w14:textId="78908F8B" w:rsidR="000415A5" w:rsidRPr="000415A5" w:rsidRDefault="000415A5" w:rsidP="00DE54B1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color w:val="000000"/>
          <w:sz w:val="22"/>
          <w:szCs w:val="22"/>
          <w:u w:val="single"/>
          <w:lang w:eastAsia="fr-FR"/>
        </w:rPr>
        <w:lastRenderedPageBreak/>
        <w:t>Courrier à adresser à :</w:t>
      </w:r>
    </w:p>
    <w:p w14:paraId="1702776F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7B21FB4E" w14:textId="51286ABE" w:rsidR="000415A5" w:rsidRPr="000415A5" w:rsidRDefault="00DE54B1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Société Eoliennes en mer Dieppe – Le Tréport</w:t>
      </w:r>
    </w:p>
    <w:p w14:paraId="61B2DDD0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25F465C8" w14:textId="59C553F4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Appel à projets « 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Soutien au d</w:t>
      </w:r>
      <w:r w:rsidR="00DE54B1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éveloppement des activités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="00DE54B1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touristiques et de loisirs en mer sur le littoral normand-picard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»</w:t>
      </w:r>
    </w:p>
    <w:p w14:paraId="2BF16EBE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83234A1" w14:textId="3844FA87" w:rsidR="000415A5" w:rsidRPr="000415A5" w:rsidRDefault="00DE54B1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Business Centre </w:t>
      </w:r>
      <w:r w:rsidR="005638B4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– 1 quai de l’avenir</w:t>
      </w:r>
    </w:p>
    <w:p w14:paraId="24BA3CEB" w14:textId="62B46956" w:rsidR="000415A5" w:rsidRPr="000415A5" w:rsidRDefault="005638B4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76200 Dieppe</w:t>
      </w:r>
    </w:p>
    <w:p w14:paraId="17BFB92C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12F907F" w14:textId="77777777" w:rsidR="000415A5" w:rsidRPr="000415A5" w:rsidRDefault="000415A5" w:rsidP="000415A5">
      <w:pPr>
        <w:spacing w:before="0"/>
        <w:ind w:left="6372" w:firstLine="708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A </w:t>
      </w:r>
      <w:r w:rsidRPr="000415A5">
        <w:rPr>
          <w:rFonts w:asciiTheme="majorHAnsi" w:eastAsia="Times New Roman" w:hAnsiTheme="majorHAnsi"/>
          <w:b/>
          <w:bCs/>
          <w:i/>
          <w:iCs/>
          <w:color w:val="000000"/>
          <w:sz w:val="22"/>
          <w:szCs w:val="22"/>
          <w:lang w:eastAsia="fr-FR"/>
        </w:rPr>
        <w:t>(lieu)</w:t>
      </w:r>
      <w:r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,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le </w:t>
      </w:r>
      <w:r w:rsidRPr="000415A5">
        <w:rPr>
          <w:rFonts w:asciiTheme="majorHAnsi" w:eastAsia="Times New Roman" w:hAnsiTheme="majorHAnsi"/>
          <w:b/>
          <w:bCs/>
          <w:i/>
          <w:iCs/>
          <w:color w:val="000000"/>
          <w:sz w:val="22"/>
          <w:szCs w:val="22"/>
          <w:lang w:eastAsia="fr-FR"/>
        </w:rPr>
        <w:t xml:space="preserve">(date), </w:t>
      </w:r>
    </w:p>
    <w:p w14:paraId="08C724DE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ADE0C1F" w14:textId="77777777" w:rsidR="000415A5" w:rsidRPr="000415A5" w:rsidRDefault="000415A5" w:rsidP="000415A5">
      <w:pPr>
        <w:spacing w:before="0"/>
        <w:ind w:right="-1008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u w:val="single"/>
          <w:lang w:eastAsia="fr-FR"/>
        </w:rPr>
        <w:t>Objet :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candidature Appel à Projets </w:t>
      </w:r>
    </w:p>
    <w:p w14:paraId="1383F94D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48FFB200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u w:val="single"/>
          <w:lang w:eastAsia="fr-FR"/>
        </w:rPr>
        <w:t>Projet :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b/>
          <w:bCs/>
          <w:i/>
          <w:iCs/>
          <w:color w:val="000000"/>
          <w:sz w:val="22"/>
          <w:szCs w:val="22"/>
          <w:lang w:eastAsia="fr-FR"/>
        </w:rPr>
        <w:t xml:space="preserve">(libellé du projet) </w:t>
      </w:r>
    </w:p>
    <w:p w14:paraId="145C783A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3A7D14D3" w14:textId="56EC1663" w:rsidR="000415A5" w:rsidRPr="000415A5" w:rsidRDefault="005638B4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Mesdames</w:t>
      </w:r>
      <w:r w:rsidR="000415A5"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,</w:t>
      </w: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M</w:t>
      </w: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essieurs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les</w:t>
      </w:r>
      <w:r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membres du comité de pilotage,</w:t>
      </w:r>
      <w:r w:rsidR="000415A5"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</w:p>
    <w:p w14:paraId="6B94AEA1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41FC375F" w14:textId="3A23C602" w:rsidR="000415A5" w:rsidRPr="000415A5" w:rsidRDefault="000415A5" w:rsidP="000415A5">
      <w:pPr>
        <w:spacing w:before="0"/>
        <w:ind w:right="-29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Dans le cadre de l’appel à projets « 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Soutien au d</w:t>
      </w:r>
      <w:r w:rsidR="005638B4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éveloppement des activités</w:t>
      </w:r>
      <w:r w:rsidR="005638B4"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 </w:t>
      </w:r>
      <w:r w:rsidR="005638B4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touristiques et de loisirs en mer sur le littoral normand-picard</w:t>
      </w:r>
      <w:r w:rsidR="00153F8A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»</w:t>
      </w:r>
      <w:r w:rsidR="00A44F22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,</w:t>
      </w: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 nous souhaitons faire acte de candidature pour notre projet : </w:t>
      </w:r>
    </w:p>
    <w:p w14:paraId="03E50C1C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50E446D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i/>
          <w:iCs/>
          <w:color w:val="000000"/>
          <w:sz w:val="22"/>
          <w:szCs w:val="22"/>
          <w:lang w:eastAsia="fr-FR"/>
        </w:rPr>
        <w:t xml:space="preserve">(Rappeler en quelques lignes le projet et le contexte) </w:t>
      </w:r>
    </w:p>
    <w:p w14:paraId="0F63AA32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7D84F429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Aussi, je vous saurais gré de me faire parvenir un accusé de réception. </w:t>
      </w:r>
    </w:p>
    <w:p w14:paraId="7097CB5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0A60D1F4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 xml:space="preserve">Nous restons à votre disposition pour vous fournir tout complément d’informations dans le cadre de l’instruction de notre dossier. </w:t>
      </w:r>
    </w:p>
    <w:p w14:paraId="3F632F2B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5B1560EE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b/>
          <w:bCs/>
          <w:i/>
          <w:iCs/>
          <w:color w:val="000000"/>
          <w:sz w:val="22"/>
          <w:szCs w:val="22"/>
          <w:lang w:eastAsia="fr-FR"/>
        </w:rPr>
        <w:t>Formule de courtoisie</w:t>
      </w:r>
    </w:p>
    <w:p w14:paraId="5E348245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1F767BEB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Nom et qualité du signataire </w:t>
      </w:r>
    </w:p>
    <w:p w14:paraId="1F7C9A99" w14:textId="77777777" w:rsidR="000415A5" w:rsidRPr="000415A5" w:rsidRDefault="000415A5" w:rsidP="000415A5">
      <w:pPr>
        <w:spacing w:before="0"/>
        <w:jc w:val="both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i/>
          <w:iCs/>
          <w:color w:val="000000"/>
          <w:sz w:val="22"/>
          <w:szCs w:val="22"/>
          <w:lang w:eastAsia="fr-FR"/>
        </w:rPr>
        <w:t xml:space="preserve">Signature </w:t>
      </w:r>
    </w:p>
    <w:p w14:paraId="0A43AA37" w14:textId="77777777" w:rsidR="000415A5" w:rsidRPr="000415A5" w:rsidRDefault="000415A5" w:rsidP="000415A5">
      <w:pPr>
        <w:spacing w:before="0" w:after="24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</w:p>
    <w:p w14:paraId="60E5B028" w14:textId="77777777" w:rsidR="000415A5" w:rsidRPr="000415A5" w:rsidRDefault="000415A5" w:rsidP="000415A5">
      <w:pPr>
        <w:spacing w:before="0"/>
        <w:rPr>
          <w:rFonts w:asciiTheme="majorHAnsi" w:eastAsia="Times New Roman" w:hAnsiTheme="majorHAnsi"/>
          <w:color w:val="auto"/>
          <w:sz w:val="24"/>
          <w:szCs w:val="24"/>
          <w:lang w:eastAsia="fr-FR"/>
        </w:rPr>
      </w:pPr>
      <w:r w:rsidRPr="000415A5">
        <w:rPr>
          <w:rFonts w:asciiTheme="majorHAnsi" w:eastAsia="Times New Roman" w:hAnsiTheme="majorHAnsi"/>
          <w:color w:val="000000"/>
          <w:sz w:val="22"/>
          <w:szCs w:val="22"/>
          <w:lang w:eastAsia="fr-FR"/>
        </w:rPr>
        <w:t>PJ : dossier de candidature</w:t>
      </w:r>
    </w:p>
    <w:p w14:paraId="74775C7A" w14:textId="0155E433" w:rsidR="00E66102" w:rsidRPr="000415A5" w:rsidRDefault="00E66102" w:rsidP="0068114F">
      <w:pPr>
        <w:rPr>
          <w:rFonts w:asciiTheme="majorHAnsi" w:hAnsiTheme="majorHAnsi"/>
        </w:rPr>
      </w:pPr>
    </w:p>
    <w:sectPr w:rsidR="00E66102" w:rsidRPr="000415A5" w:rsidSect="00F13A94"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B753" w14:textId="77777777" w:rsidR="00DA2860" w:rsidRDefault="00DA2860" w:rsidP="00941BD4">
      <w:r>
        <w:separator/>
      </w:r>
    </w:p>
  </w:endnote>
  <w:endnote w:type="continuationSeparator" w:id="0">
    <w:p w14:paraId="762F5E5D" w14:textId="77777777" w:rsidR="00DA2860" w:rsidRDefault="00DA2860" w:rsidP="009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6726" w14:textId="2BA18063" w:rsidR="00922C21" w:rsidRDefault="00922C21">
    <w:pPr>
      <w:pStyle w:val="Pieddepage"/>
    </w:pPr>
    <w:r>
      <w:t>Dossier de candidature – Appel à projets 2019-2020 « Soutien au développement des activités touristiques et de loisirs en mer sur le littoral normand-picard 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248A" w14:textId="74D4F378" w:rsidR="00922C21" w:rsidRDefault="00922C21">
    <w:pPr>
      <w:pStyle w:val="Pieddepage"/>
    </w:pPr>
    <w:r>
      <w:t>Dossier de candidature – Appel à projets 2019-2020 « Développement des activités touristiques et de loisirs en mer sur le littoral normand-picard »</w:t>
    </w:r>
  </w:p>
  <w:p w14:paraId="5CC8E655" w14:textId="77777777" w:rsidR="00922C21" w:rsidRPr="00A44CD7" w:rsidRDefault="00922C21" w:rsidP="00A44CD7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B8A9" w14:textId="77777777" w:rsidR="00DA2860" w:rsidRDefault="00DA2860" w:rsidP="00941BD4">
      <w:r>
        <w:separator/>
      </w:r>
    </w:p>
  </w:footnote>
  <w:footnote w:type="continuationSeparator" w:id="0">
    <w:p w14:paraId="5EE7484D" w14:textId="77777777" w:rsidR="00DA2860" w:rsidRDefault="00DA2860" w:rsidP="0094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5CD6" w14:textId="7D212BDF" w:rsidR="00922C21" w:rsidRDefault="00922C21">
    <w:pPr>
      <w:pStyle w:val="En-tte"/>
    </w:pPr>
    <w:r>
      <w:rPr>
        <w:noProof/>
      </w:rPr>
      <w:drawing>
        <wp:inline distT="0" distB="0" distL="0" distR="0" wp14:anchorId="7C9D0976" wp14:editId="4EAAFB23">
          <wp:extent cx="1343025" cy="7143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EMD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6pt" o:bullet="t">
        <v:imagedata r:id="rId1" o:title="Puces_demicercle"/>
      </v:shape>
    </w:pict>
  </w:numPicBullet>
  <w:numPicBullet w:numPicBulletId="1">
    <w:pict>
      <v:shape id="_x0000_i1029" type="#_x0000_t75" style="width:822pt;height:369.75pt" o:bullet="t">
        <v:imagedata r:id="rId2" o:title="puce1"/>
      </v:shape>
    </w:pict>
  </w:numPicBullet>
  <w:abstractNum w:abstractNumId="0" w15:restartNumberingAfterBreak="0">
    <w:nsid w:val="FFFFFF7C"/>
    <w:multiLevelType w:val="singleLevel"/>
    <w:tmpl w:val="40709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C5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A8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24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FE2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E6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98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C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54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BC4"/>
    <w:multiLevelType w:val="multilevel"/>
    <w:tmpl w:val="607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BE0346"/>
    <w:multiLevelType w:val="multilevel"/>
    <w:tmpl w:val="7852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0839D3"/>
    <w:multiLevelType w:val="multilevel"/>
    <w:tmpl w:val="1960C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F0A21"/>
    <w:multiLevelType w:val="hybridMultilevel"/>
    <w:tmpl w:val="66788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97C39"/>
    <w:multiLevelType w:val="multilevel"/>
    <w:tmpl w:val="B14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7870EC"/>
    <w:multiLevelType w:val="multilevel"/>
    <w:tmpl w:val="9AAC3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4174BA"/>
    <w:multiLevelType w:val="multilevel"/>
    <w:tmpl w:val="C004E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82F83"/>
    <w:multiLevelType w:val="multilevel"/>
    <w:tmpl w:val="F21A64D0"/>
    <w:lvl w:ilvl="0">
      <w:start w:val="1"/>
      <w:numFmt w:val="bullet"/>
      <w:lvlText w:val="◗"/>
      <w:lvlJc w:val="left"/>
      <w:pPr>
        <w:ind w:left="357" w:hanging="357"/>
      </w:pPr>
      <w:rPr>
        <w:rFonts w:ascii="Noto Sans Symbols" w:eastAsia="Noto Sans Symbols" w:hAnsi="Noto Sans Symbols" w:cs="Noto Sans Symbols"/>
        <w:color w:val="689930"/>
      </w:rPr>
    </w:lvl>
    <w:lvl w:ilvl="1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color w:val="689930"/>
        <w:sz w:val="20"/>
        <w:szCs w:val="20"/>
      </w:rPr>
    </w:lvl>
    <w:lvl w:ilvl="2">
      <w:start w:val="1"/>
      <w:numFmt w:val="bullet"/>
      <w:lvlText w:val="−"/>
      <w:lvlJc w:val="left"/>
      <w:pPr>
        <w:ind w:left="1134" w:hanging="357"/>
      </w:pPr>
      <w:rPr>
        <w:rFonts w:ascii="Noto Sans Symbols" w:eastAsia="Noto Sans Symbols" w:hAnsi="Noto Sans Symbols" w:cs="Noto Sans Symbols"/>
        <w:color w:val="68993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B82404"/>
    <w:multiLevelType w:val="multilevel"/>
    <w:tmpl w:val="BFEC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A1F17"/>
    <w:multiLevelType w:val="multilevel"/>
    <w:tmpl w:val="D48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10410"/>
    <w:multiLevelType w:val="multilevel"/>
    <w:tmpl w:val="9EA46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D0594"/>
    <w:multiLevelType w:val="multilevel"/>
    <w:tmpl w:val="3A8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758DA"/>
    <w:multiLevelType w:val="hybridMultilevel"/>
    <w:tmpl w:val="9C92F220"/>
    <w:lvl w:ilvl="0" w:tplc="DD48AB1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F7E5C"/>
    <w:multiLevelType w:val="multilevel"/>
    <w:tmpl w:val="ADF2D32A"/>
    <w:lvl w:ilvl="0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  <w:color w:val="689930" w:themeColor="text2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9930" w:themeColor="text2"/>
        <w:sz w:val="20"/>
      </w:rPr>
    </w:lvl>
    <w:lvl w:ilvl="2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color w:val="689930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A4466B"/>
    <w:multiLevelType w:val="hybridMultilevel"/>
    <w:tmpl w:val="4EEC0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F42AE"/>
    <w:multiLevelType w:val="hybridMultilevel"/>
    <w:tmpl w:val="4E42AB0C"/>
    <w:lvl w:ilvl="0" w:tplc="5220E5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689930" w:themeColor="text2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E5EBB"/>
    <w:multiLevelType w:val="multilevel"/>
    <w:tmpl w:val="E07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80038"/>
    <w:multiLevelType w:val="multilevel"/>
    <w:tmpl w:val="372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81342"/>
    <w:multiLevelType w:val="hybridMultilevel"/>
    <w:tmpl w:val="06A42F6A"/>
    <w:lvl w:ilvl="0" w:tplc="7F56A432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1F3675"/>
    <w:multiLevelType w:val="hybridMultilevel"/>
    <w:tmpl w:val="E7589B1E"/>
    <w:lvl w:ilvl="0" w:tplc="19A4EC86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1B53264"/>
    <w:multiLevelType w:val="multilevel"/>
    <w:tmpl w:val="C1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E23E4C"/>
    <w:multiLevelType w:val="multilevel"/>
    <w:tmpl w:val="BFB2A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47366"/>
    <w:multiLevelType w:val="hybridMultilevel"/>
    <w:tmpl w:val="A94E9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10BC"/>
    <w:multiLevelType w:val="multilevel"/>
    <w:tmpl w:val="3CDC2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1D3637"/>
    <w:multiLevelType w:val="multilevel"/>
    <w:tmpl w:val="E0583512"/>
    <w:lvl w:ilvl="0">
      <w:start w:val="1"/>
      <w:numFmt w:val="bullet"/>
      <w:pStyle w:val="SPuce1"/>
      <w:lvlText w:val=""/>
      <w:lvlJc w:val="left"/>
      <w:pPr>
        <w:ind w:left="927" w:hanging="360"/>
      </w:pPr>
      <w:rPr>
        <w:rFonts w:ascii="Wingdings 2" w:hAnsi="Wingdings 2" w:hint="default"/>
        <w:color w:val="689930" w:themeColor="text2"/>
        <w:sz w:val="20"/>
        <w:szCs w:val="16"/>
      </w:rPr>
    </w:lvl>
    <w:lvl w:ilvl="1">
      <w:start w:val="1"/>
      <w:numFmt w:val="bullet"/>
      <w:pStyle w:val="SPuce2"/>
      <w:lvlText w:val=""/>
      <w:lvlJc w:val="left"/>
      <w:pPr>
        <w:ind w:left="1287" w:hanging="360"/>
      </w:pPr>
      <w:rPr>
        <w:rFonts w:ascii="Symbol" w:hAnsi="Symbol" w:hint="default"/>
        <w:color w:val="689930" w:themeColor="text2"/>
        <w:sz w:val="20"/>
      </w:rPr>
    </w:lvl>
    <w:lvl w:ilvl="2">
      <w:start w:val="1"/>
      <w:numFmt w:val="bullet"/>
      <w:pStyle w:val="SPuce3"/>
      <w:lvlText w:val=""/>
      <w:lvlJc w:val="left"/>
      <w:pPr>
        <w:ind w:left="1701" w:hanging="357"/>
      </w:pPr>
      <w:rPr>
        <w:rFonts w:ascii="Symbol" w:hAnsi="Symbol" w:hint="default"/>
        <w:color w:val="689930" w:themeColor="text2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5" w15:restartNumberingAfterBreak="0">
    <w:nsid w:val="7651641E"/>
    <w:multiLevelType w:val="multilevel"/>
    <w:tmpl w:val="5672D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0F053C"/>
    <w:multiLevelType w:val="multilevel"/>
    <w:tmpl w:val="03B6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25A78"/>
    <w:multiLevelType w:val="hybridMultilevel"/>
    <w:tmpl w:val="E0A6BF70"/>
    <w:lvl w:ilvl="0" w:tplc="DD48AB1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415B6"/>
    <w:multiLevelType w:val="multilevel"/>
    <w:tmpl w:val="9BBCF252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689930" w:themeColor="text2"/>
        <w:sz w:val="16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689930" w:themeColor="text2"/>
      </w:rPr>
    </w:lvl>
    <w:lvl w:ilvl="2">
      <w:start w:val="1"/>
      <w:numFmt w:val="bullet"/>
      <w:lvlText w:val=""/>
      <w:lvlJc w:val="left"/>
      <w:pPr>
        <w:ind w:left="1134" w:hanging="357"/>
      </w:pPr>
      <w:rPr>
        <w:rFonts w:ascii="Symbol" w:hAnsi="Symbol" w:hint="default"/>
        <w:color w:val="689930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34"/>
  </w:num>
  <w:num w:numId="14">
    <w:abstractNumId w:val="34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5"/>
  </w:num>
  <w:num w:numId="17">
    <w:abstractNumId w:val="23"/>
  </w:num>
  <w:num w:numId="18">
    <w:abstractNumId w:val="38"/>
  </w:num>
  <w:num w:numId="19">
    <w:abstractNumId w:val="22"/>
  </w:num>
  <w:num w:numId="20">
    <w:abstractNumId w:val="13"/>
  </w:num>
  <w:num w:numId="21">
    <w:abstractNumId w:val="24"/>
  </w:num>
  <w:num w:numId="22">
    <w:abstractNumId w:val="32"/>
  </w:num>
  <w:num w:numId="23">
    <w:abstractNumId w:val="37"/>
  </w:num>
  <w:num w:numId="24">
    <w:abstractNumId w:val="11"/>
  </w:num>
  <w:num w:numId="25">
    <w:abstractNumId w:val="12"/>
    <w:lvlOverride w:ilvl="3">
      <w:lvl w:ilvl="3">
        <w:numFmt w:val="decimal"/>
        <w:lvlText w:val="%4."/>
        <w:lvlJc w:val="left"/>
      </w:lvl>
    </w:lvlOverride>
  </w:num>
  <w:num w:numId="26">
    <w:abstractNumId w:val="35"/>
    <w:lvlOverride w:ilvl="3">
      <w:lvl w:ilvl="3">
        <w:numFmt w:val="decimal"/>
        <w:lvlText w:val="%4."/>
        <w:lvlJc w:val="left"/>
      </w:lvl>
    </w:lvlOverride>
  </w:num>
  <w:num w:numId="27">
    <w:abstractNumId w:val="14"/>
  </w:num>
  <w:num w:numId="28">
    <w:abstractNumId w:val="15"/>
    <w:lvlOverride w:ilvl="3">
      <w:lvl w:ilvl="3">
        <w:numFmt w:val="decimal"/>
        <w:lvlText w:val="%4."/>
        <w:lvlJc w:val="left"/>
      </w:lvl>
    </w:lvlOverride>
  </w:num>
  <w:num w:numId="29">
    <w:abstractNumId w:val="19"/>
  </w:num>
  <w:num w:numId="30">
    <w:abstractNumId w:val="18"/>
    <w:lvlOverride w:ilvl="5">
      <w:lvl w:ilvl="5">
        <w:numFmt w:val="decimal"/>
        <w:lvlText w:val="%6."/>
        <w:lvlJc w:val="left"/>
      </w:lvl>
    </w:lvlOverride>
  </w:num>
  <w:num w:numId="31">
    <w:abstractNumId w:val="36"/>
    <w:lvlOverride w:ilvl="3">
      <w:lvl w:ilvl="3">
        <w:numFmt w:val="decimal"/>
        <w:lvlText w:val="%4."/>
        <w:lvlJc w:val="left"/>
      </w:lvl>
    </w:lvlOverride>
  </w:num>
  <w:num w:numId="32">
    <w:abstractNumId w:val="21"/>
  </w:num>
  <w:num w:numId="33">
    <w:abstractNumId w:val="27"/>
  </w:num>
  <w:num w:numId="34">
    <w:abstractNumId w:val="10"/>
  </w:num>
  <w:num w:numId="35">
    <w:abstractNumId w:val="16"/>
    <w:lvlOverride w:ilvl="3">
      <w:lvl w:ilvl="3">
        <w:numFmt w:val="decimal"/>
        <w:lvlText w:val="%4."/>
        <w:lvlJc w:val="left"/>
      </w:lvl>
    </w:lvlOverride>
  </w:num>
  <w:num w:numId="36">
    <w:abstractNumId w:val="20"/>
  </w:num>
  <w:num w:numId="37">
    <w:abstractNumId w:val="33"/>
  </w:num>
  <w:num w:numId="38">
    <w:abstractNumId w:val="31"/>
  </w:num>
  <w:num w:numId="39">
    <w:abstractNumId w:val="26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7D"/>
    <w:rsid w:val="000070CC"/>
    <w:rsid w:val="000263C2"/>
    <w:rsid w:val="000415A5"/>
    <w:rsid w:val="00063D52"/>
    <w:rsid w:val="00067659"/>
    <w:rsid w:val="00071458"/>
    <w:rsid w:val="000956EB"/>
    <w:rsid w:val="000A127B"/>
    <w:rsid w:val="000A36EC"/>
    <w:rsid w:val="000C3503"/>
    <w:rsid w:val="000D0218"/>
    <w:rsid w:val="000F0879"/>
    <w:rsid w:val="000F3B33"/>
    <w:rsid w:val="00104DF8"/>
    <w:rsid w:val="00114A2A"/>
    <w:rsid w:val="00114EF6"/>
    <w:rsid w:val="00120224"/>
    <w:rsid w:val="00133577"/>
    <w:rsid w:val="001407CC"/>
    <w:rsid w:val="00153F8A"/>
    <w:rsid w:val="00175F92"/>
    <w:rsid w:val="00177692"/>
    <w:rsid w:val="001A3A21"/>
    <w:rsid w:val="001D5A31"/>
    <w:rsid w:val="001D5AFA"/>
    <w:rsid w:val="001E1439"/>
    <w:rsid w:val="001F686C"/>
    <w:rsid w:val="002151A7"/>
    <w:rsid w:val="00216134"/>
    <w:rsid w:val="00217979"/>
    <w:rsid w:val="002274FA"/>
    <w:rsid w:val="002278B2"/>
    <w:rsid w:val="00240393"/>
    <w:rsid w:val="002425B2"/>
    <w:rsid w:val="00242C18"/>
    <w:rsid w:val="00256656"/>
    <w:rsid w:val="00284E92"/>
    <w:rsid w:val="002B0322"/>
    <w:rsid w:val="002B6ACB"/>
    <w:rsid w:val="002D08ED"/>
    <w:rsid w:val="002D1315"/>
    <w:rsid w:val="002D4CF2"/>
    <w:rsid w:val="002E6505"/>
    <w:rsid w:val="00322508"/>
    <w:rsid w:val="003229E9"/>
    <w:rsid w:val="0034166F"/>
    <w:rsid w:val="00346D1E"/>
    <w:rsid w:val="00351B84"/>
    <w:rsid w:val="003E0D03"/>
    <w:rsid w:val="004148B4"/>
    <w:rsid w:val="00421B47"/>
    <w:rsid w:val="00432D92"/>
    <w:rsid w:val="00460373"/>
    <w:rsid w:val="004609B3"/>
    <w:rsid w:val="004A11EF"/>
    <w:rsid w:val="004B5905"/>
    <w:rsid w:val="004C505E"/>
    <w:rsid w:val="00510269"/>
    <w:rsid w:val="00526F94"/>
    <w:rsid w:val="0054536B"/>
    <w:rsid w:val="00551DD7"/>
    <w:rsid w:val="00562051"/>
    <w:rsid w:val="005638B4"/>
    <w:rsid w:val="00574900"/>
    <w:rsid w:val="00575AD8"/>
    <w:rsid w:val="00587222"/>
    <w:rsid w:val="005A174C"/>
    <w:rsid w:val="005B1757"/>
    <w:rsid w:val="005D5EE9"/>
    <w:rsid w:val="005E1FE8"/>
    <w:rsid w:val="005F30D6"/>
    <w:rsid w:val="00614878"/>
    <w:rsid w:val="00614C6B"/>
    <w:rsid w:val="00617978"/>
    <w:rsid w:val="006331D8"/>
    <w:rsid w:val="00656377"/>
    <w:rsid w:val="00662CB8"/>
    <w:rsid w:val="00676F2F"/>
    <w:rsid w:val="0068066D"/>
    <w:rsid w:val="0068114F"/>
    <w:rsid w:val="00692D19"/>
    <w:rsid w:val="006A6E5A"/>
    <w:rsid w:val="006A7CA9"/>
    <w:rsid w:val="006B6E12"/>
    <w:rsid w:val="006C2032"/>
    <w:rsid w:val="006E6173"/>
    <w:rsid w:val="006F623C"/>
    <w:rsid w:val="00721749"/>
    <w:rsid w:val="007275D8"/>
    <w:rsid w:val="00750833"/>
    <w:rsid w:val="00751BAA"/>
    <w:rsid w:val="00754700"/>
    <w:rsid w:val="007601C5"/>
    <w:rsid w:val="00792AB5"/>
    <w:rsid w:val="007A087D"/>
    <w:rsid w:val="007A09F8"/>
    <w:rsid w:val="007A71E8"/>
    <w:rsid w:val="007B7765"/>
    <w:rsid w:val="007C54F0"/>
    <w:rsid w:val="007C7EF9"/>
    <w:rsid w:val="007D7867"/>
    <w:rsid w:val="007E07B3"/>
    <w:rsid w:val="007E360E"/>
    <w:rsid w:val="007E68FF"/>
    <w:rsid w:val="007F74FD"/>
    <w:rsid w:val="00824754"/>
    <w:rsid w:val="00825811"/>
    <w:rsid w:val="00836866"/>
    <w:rsid w:val="0086675F"/>
    <w:rsid w:val="0088484A"/>
    <w:rsid w:val="00892B2C"/>
    <w:rsid w:val="008C005A"/>
    <w:rsid w:val="008C00BD"/>
    <w:rsid w:val="008C1B18"/>
    <w:rsid w:val="008D716D"/>
    <w:rsid w:val="008E4184"/>
    <w:rsid w:val="008F3D64"/>
    <w:rsid w:val="008F54C2"/>
    <w:rsid w:val="00902F43"/>
    <w:rsid w:val="00922C21"/>
    <w:rsid w:val="00941201"/>
    <w:rsid w:val="00941BD4"/>
    <w:rsid w:val="009501D3"/>
    <w:rsid w:val="00952732"/>
    <w:rsid w:val="00953FDD"/>
    <w:rsid w:val="00965F62"/>
    <w:rsid w:val="009746A9"/>
    <w:rsid w:val="009966C6"/>
    <w:rsid w:val="009A01BD"/>
    <w:rsid w:val="009B5DA8"/>
    <w:rsid w:val="009D60E4"/>
    <w:rsid w:val="009E197B"/>
    <w:rsid w:val="009F3912"/>
    <w:rsid w:val="00A14BA5"/>
    <w:rsid w:val="00A22E15"/>
    <w:rsid w:val="00A40395"/>
    <w:rsid w:val="00A40E02"/>
    <w:rsid w:val="00A42D5F"/>
    <w:rsid w:val="00A441BD"/>
    <w:rsid w:val="00A44CD7"/>
    <w:rsid w:val="00A44F22"/>
    <w:rsid w:val="00A50D1B"/>
    <w:rsid w:val="00A63EFB"/>
    <w:rsid w:val="00A83F8F"/>
    <w:rsid w:val="00A8526A"/>
    <w:rsid w:val="00AA3FE5"/>
    <w:rsid w:val="00AC2C50"/>
    <w:rsid w:val="00AE1FCF"/>
    <w:rsid w:val="00AE32AE"/>
    <w:rsid w:val="00AF3AB6"/>
    <w:rsid w:val="00AF3D0A"/>
    <w:rsid w:val="00B11C89"/>
    <w:rsid w:val="00B2272D"/>
    <w:rsid w:val="00B32B27"/>
    <w:rsid w:val="00B32C0F"/>
    <w:rsid w:val="00B365EC"/>
    <w:rsid w:val="00B42C35"/>
    <w:rsid w:val="00B44365"/>
    <w:rsid w:val="00B65F26"/>
    <w:rsid w:val="00B70BB0"/>
    <w:rsid w:val="00BB2C36"/>
    <w:rsid w:val="00BD63CC"/>
    <w:rsid w:val="00BE61DD"/>
    <w:rsid w:val="00BE68E9"/>
    <w:rsid w:val="00BF5420"/>
    <w:rsid w:val="00C17F4B"/>
    <w:rsid w:val="00C20008"/>
    <w:rsid w:val="00C23430"/>
    <w:rsid w:val="00C5216E"/>
    <w:rsid w:val="00C52861"/>
    <w:rsid w:val="00C551C9"/>
    <w:rsid w:val="00C5731A"/>
    <w:rsid w:val="00C90B4F"/>
    <w:rsid w:val="00CB3C1E"/>
    <w:rsid w:val="00CB64B5"/>
    <w:rsid w:val="00CC191D"/>
    <w:rsid w:val="00CE1E5B"/>
    <w:rsid w:val="00CE354F"/>
    <w:rsid w:val="00D1209A"/>
    <w:rsid w:val="00D14D40"/>
    <w:rsid w:val="00D17209"/>
    <w:rsid w:val="00D34E96"/>
    <w:rsid w:val="00D437F4"/>
    <w:rsid w:val="00D4586C"/>
    <w:rsid w:val="00D64818"/>
    <w:rsid w:val="00D6508D"/>
    <w:rsid w:val="00D665A9"/>
    <w:rsid w:val="00DA2860"/>
    <w:rsid w:val="00DB3C00"/>
    <w:rsid w:val="00DD5844"/>
    <w:rsid w:val="00DD6693"/>
    <w:rsid w:val="00DE54B1"/>
    <w:rsid w:val="00DF4E12"/>
    <w:rsid w:val="00E41495"/>
    <w:rsid w:val="00E66102"/>
    <w:rsid w:val="00E731AA"/>
    <w:rsid w:val="00E732A0"/>
    <w:rsid w:val="00E74272"/>
    <w:rsid w:val="00E757CC"/>
    <w:rsid w:val="00E9099D"/>
    <w:rsid w:val="00E912AE"/>
    <w:rsid w:val="00EC4A69"/>
    <w:rsid w:val="00EF7E3C"/>
    <w:rsid w:val="00F07215"/>
    <w:rsid w:val="00F07CEF"/>
    <w:rsid w:val="00F12849"/>
    <w:rsid w:val="00F13A94"/>
    <w:rsid w:val="00F17B06"/>
    <w:rsid w:val="00F25436"/>
    <w:rsid w:val="00F3773B"/>
    <w:rsid w:val="00F50997"/>
    <w:rsid w:val="00F57061"/>
    <w:rsid w:val="00F5743C"/>
    <w:rsid w:val="00F642FF"/>
    <w:rsid w:val="00F76175"/>
    <w:rsid w:val="00F76FEA"/>
    <w:rsid w:val="00FA450D"/>
    <w:rsid w:val="00FA5EBE"/>
    <w:rsid w:val="00FC2172"/>
    <w:rsid w:val="00FD0375"/>
    <w:rsid w:val="00FD2A91"/>
    <w:rsid w:val="00FD3E2D"/>
    <w:rsid w:val="00FD54EB"/>
    <w:rsid w:val="00FD58D9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579F1"/>
  <w15:docId w15:val="{DB6F138A-4076-4451-AEA7-BF9380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BE"/>
    <w:pPr>
      <w:spacing w:before="120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041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074" w:themeColor="accent1" w:themeShade="BF"/>
      <w:sz w:val="32"/>
      <w:szCs w:val="32"/>
    </w:rPr>
  </w:style>
  <w:style w:type="paragraph" w:styleId="Titre5">
    <w:name w:val="heading 5"/>
    <w:next w:val="Normal"/>
    <w:link w:val="Titre5Car"/>
    <w:uiPriority w:val="9"/>
    <w:semiHidden/>
    <w:rsid w:val="008C1B18"/>
    <w:pPr>
      <w:keepNext/>
      <w:keepLines/>
      <w:tabs>
        <w:tab w:val="left" w:pos="1418"/>
        <w:tab w:val="left" w:pos="1843"/>
      </w:tabs>
      <w:spacing w:before="320" w:after="120" w:line="252" w:lineRule="atLeast"/>
      <w:ind w:right="297"/>
      <w:jc w:val="both"/>
      <w:outlineLvl w:val="4"/>
    </w:pPr>
    <w:rPr>
      <w:rFonts w:ascii="Century Gothic" w:eastAsia="MS Gothic" w:hAnsi="Century Gothic"/>
      <w:iCs/>
      <w:color w:val="auto"/>
      <w:sz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425B2"/>
  </w:style>
  <w:style w:type="character" w:customStyle="1" w:styleId="En-tteCar">
    <w:name w:val="En-tête Car"/>
    <w:basedOn w:val="Policepardfaut"/>
    <w:link w:val="En-tte"/>
    <w:uiPriority w:val="99"/>
    <w:semiHidden/>
    <w:rsid w:val="009966C6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rsid w:val="002B6ACB"/>
    <w:rPr>
      <w:color w:val="006C9B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2B6ACB"/>
    <w:rPr>
      <w:rFonts w:ascii="Verdana" w:hAnsi="Verdana"/>
      <w:color w:val="006C9B" w:themeColor="accent1"/>
    </w:rPr>
  </w:style>
  <w:style w:type="table" w:styleId="Grilledutableau">
    <w:name w:val="Table Grid"/>
    <w:basedOn w:val="TableauNormal"/>
    <w:uiPriority w:val="59"/>
    <w:rsid w:val="0094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425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E91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C6"/>
    <w:rPr>
      <w:rFonts w:ascii="Segoe UI" w:hAnsi="Segoe UI" w:cs="Segoe UI"/>
      <w:sz w:val="18"/>
      <w:szCs w:val="18"/>
    </w:rPr>
  </w:style>
  <w:style w:type="paragraph" w:customStyle="1" w:styleId="STitreCR">
    <w:name w:val="S_Titre CR"/>
    <w:basedOn w:val="Normal"/>
    <w:next w:val="Normal"/>
    <w:qFormat/>
    <w:rsid w:val="00D17209"/>
    <w:pPr>
      <w:spacing w:before="360" w:after="600"/>
    </w:pPr>
    <w:rPr>
      <w:b/>
      <w:color w:val="006C9B" w:themeColor="accent1"/>
      <w:sz w:val="32"/>
      <w:szCs w:val="52"/>
    </w:rPr>
  </w:style>
  <w:style w:type="paragraph" w:customStyle="1" w:styleId="SPuce1">
    <w:name w:val="S_Puce 1"/>
    <w:basedOn w:val="SPuce2"/>
    <w:qFormat/>
    <w:rsid w:val="006A6E5A"/>
    <w:pPr>
      <w:numPr>
        <w:ilvl w:val="0"/>
      </w:numPr>
      <w:ind w:left="357" w:hanging="357"/>
    </w:pPr>
  </w:style>
  <w:style w:type="character" w:customStyle="1" w:styleId="Titre5Car">
    <w:name w:val="Titre 5 Car"/>
    <w:basedOn w:val="Policepardfaut"/>
    <w:link w:val="Titre5"/>
    <w:uiPriority w:val="9"/>
    <w:semiHidden/>
    <w:rsid w:val="008C1B18"/>
    <w:rPr>
      <w:rFonts w:ascii="Century Gothic" w:eastAsia="MS Gothic" w:hAnsi="Century Gothic"/>
      <w:iCs/>
      <w:color w:val="auto"/>
      <w:sz w:val="22"/>
      <w:lang w:val="x-none" w:eastAsia="x-none"/>
    </w:rPr>
  </w:style>
  <w:style w:type="paragraph" w:customStyle="1" w:styleId="STitre">
    <w:name w:val="S_Titre"/>
    <w:basedOn w:val="Normal"/>
    <w:next w:val="Normal"/>
    <w:qFormat/>
    <w:rsid w:val="00D17209"/>
    <w:pPr>
      <w:keepNext/>
      <w:spacing w:before="240" w:after="240"/>
    </w:pPr>
    <w:rPr>
      <w:rFonts w:asciiTheme="minorHAnsi" w:eastAsia="MS Gothic" w:hAnsiTheme="minorHAnsi"/>
      <w:b/>
      <w:iCs/>
      <w:color w:val="689930" w:themeColor="text2"/>
      <w:sz w:val="32"/>
      <w:szCs w:val="32"/>
      <w:lang w:eastAsia="fr-FR"/>
    </w:rPr>
  </w:style>
  <w:style w:type="paragraph" w:styleId="TM5">
    <w:name w:val="toc 5"/>
    <w:basedOn w:val="Normal"/>
    <w:next w:val="Normal"/>
    <w:autoRedefine/>
    <w:uiPriority w:val="39"/>
    <w:semiHidden/>
    <w:rsid w:val="00FD2A91"/>
    <w:pPr>
      <w:spacing w:after="100"/>
      <w:ind w:left="800"/>
    </w:pPr>
  </w:style>
  <w:style w:type="paragraph" w:customStyle="1" w:styleId="SPuce2">
    <w:name w:val="S_Puce 2"/>
    <w:basedOn w:val="Normal"/>
    <w:qFormat/>
    <w:rsid w:val="006A6E5A"/>
    <w:pPr>
      <w:numPr>
        <w:ilvl w:val="1"/>
        <w:numId w:val="13"/>
      </w:numPr>
    </w:pPr>
    <w:rPr>
      <w:rFonts w:asciiTheme="minorHAnsi" w:hAnsiTheme="minorHAnsi"/>
    </w:rPr>
  </w:style>
  <w:style w:type="character" w:customStyle="1" w:styleId="SDate">
    <w:name w:val="S_Date"/>
    <w:basedOn w:val="Policepardfaut"/>
    <w:uiPriority w:val="1"/>
    <w:rsid w:val="002B6ACB"/>
  </w:style>
  <w:style w:type="character" w:styleId="Numrodepage">
    <w:name w:val="page number"/>
    <w:basedOn w:val="Policepardfaut"/>
    <w:uiPriority w:val="99"/>
    <w:semiHidden/>
    <w:rsid w:val="002B6ACB"/>
  </w:style>
  <w:style w:type="paragraph" w:styleId="Paragraphedeliste">
    <w:name w:val="List Paragraph"/>
    <w:basedOn w:val="Normal"/>
    <w:link w:val="ParagraphedelisteCar"/>
    <w:uiPriority w:val="34"/>
    <w:qFormat/>
    <w:rsid w:val="008C005A"/>
    <w:pPr>
      <w:ind w:left="720"/>
      <w:contextualSpacing/>
    </w:pPr>
  </w:style>
  <w:style w:type="paragraph" w:customStyle="1" w:styleId="SPuce3">
    <w:name w:val="S_Puce 3"/>
    <w:basedOn w:val="SPuce2"/>
    <w:link w:val="SPuce3Car"/>
    <w:qFormat/>
    <w:rsid w:val="006A6E5A"/>
    <w:pPr>
      <w:numPr>
        <w:ilvl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8C005A"/>
    <w:rPr>
      <w:rFonts w:ascii="Verdana" w:hAnsi="Verdana"/>
    </w:rPr>
  </w:style>
  <w:style w:type="character" w:customStyle="1" w:styleId="SPuce3Car">
    <w:name w:val="S_Puce 3 Car"/>
    <w:basedOn w:val="ParagraphedelisteCar"/>
    <w:link w:val="SPuce3"/>
    <w:rsid w:val="006A6E5A"/>
    <w:rPr>
      <w:rFonts w:asciiTheme="minorHAnsi" w:hAnsiTheme="minorHAnsi"/>
    </w:rPr>
  </w:style>
  <w:style w:type="paragraph" w:styleId="Lgende">
    <w:name w:val="caption"/>
    <w:basedOn w:val="Normal"/>
    <w:next w:val="Normal"/>
    <w:uiPriority w:val="35"/>
    <w:semiHidden/>
    <w:qFormat/>
    <w:rsid w:val="00AA3FE5"/>
    <w:pPr>
      <w:spacing w:before="0" w:after="200"/>
    </w:pPr>
    <w:rPr>
      <w:b/>
      <w:bCs/>
      <w:color w:val="006C9B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0415A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5A5"/>
    <w:pPr>
      <w:pBdr>
        <w:top w:val="single" w:sz="4" w:space="10" w:color="006C9B" w:themeColor="accent1"/>
        <w:bottom w:val="single" w:sz="4" w:space="10" w:color="006C9B" w:themeColor="accent1"/>
      </w:pBdr>
      <w:spacing w:before="360" w:after="360"/>
      <w:ind w:left="864" w:right="864"/>
      <w:jc w:val="center"/>
    </w:pPr>
    <w:rPr>
      <w:i/>
      <w:iCs/>
      <w:color w:val="006C9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5A5"/>
    <w:rPr>
      <w:rFonts w:ascii="Verdana" w:hAnsi="Verdana"/>
      <w:i/>
      <w:iCs/>
      <w:color w:val="006C9B" w:themeColor="accent1"/>
    </w:rPr>
  </w:style>
  <w:style w:type="character" w:styleId="Accentuationintense">
    <w:name w:val="Intense Emphasis"/>
    <w:basedOn w:val="Policepardfaut"/>
    <w:uiPriority w:val="21"/>
    <w:qFormat/>
    <w:rsid w:val="000415A5"/>
    <w:rPr>
      <w:i/>
      <w:iCs/>
      <w:color w:val="006C9B" w:themeColor="accent1"/>
    </w:rPr>
  </w:style>
  <w:style w:type="character" w:customStyle="1" w:styleId="Titre1Car">
    <w:name w:val="Titre 1 Car"/>
    <w:basedOn w:val="Policepardfaut"/>
    <w:link w:val="Titre1"/>
    <w:uiPriority w:val="9"/>
    <w:rsid w:val="000415A5"/>
    <w:rPr>
      <w:rFonts w:asciiTheme="majorHAnsi" w:eastAsiaTheme="majorEastAsia" w:hAnsiTheme="majorHAnsi" w:cstheme="majorBidi"/>
      <w:color w:val="005074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153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F8A"/>
  </w:style>
  <w:style w:type="character" w:customStyle="1" w:styleId="CommentaireCar">
    <w:name w:val="Commentaire Car"/>
    <w:basedOn w:val="Policepardfaut"/>
    <w:link w:val="Commentaire"/>
    <w:uiPriority w:val="99"/>
    <w:semiHidden/>
    <w:rsid w:val="00153F8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3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3F8A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B42C3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B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13A9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79">
          <w:marLeft w:val="-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ppe-le-treport.eoliennes-mer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els-projets-dieppe-le-treport.eoliennes-mer.fr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guyader\Documents\Concertation\Z_Templates\Word-CompteRenduRencontre-TRE-R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282CB17D434B8312A3B506497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2A1DA-D262-4277-8714-F934F7BFAD50}"/>
      </w:docPartPr>
      <w:docPartBody>
        <w:p w:rsidR="00085227" w:rsidRDefault="00F3724A">
          <w:pPr>
            <w:pStyle w:val="0839282CB17D434B8312A3B5064978AE"/>
          </w:pPr>
          <w:r>
            <w:rPr>
              <w:rStyle w:val="SDate"/>
            </w:rPr>
            <w:t>JJ/MM/AAAA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4A"/>
    <w:rsid w:val="00062B73"/>
    <w:rsid w:val="00062C67"/>
    <w:rsid w:val="0007684D"/>
    <w:rsid w:val="00085227"/>
    <w:rsid w:val="000F60E5"/>
    <w:rsid w:val="001B205B"/>
    <w:rsid w:val="002242B8"/>
    <w:rsid w:val="00276542"/>
    <w:rsid w:val="002D5E13"/>
    <w:rsid w:val="002E1088"/>
    <w:rsid w:val="004359E0"/>
    <w:rsid w:val="00435EBB"/>
    <w:rsid w:val="006E622B"/>
    <w:rsid w:val="007505D8"/>
    <w:rsid w:val="007676F0"/>
    <w:rsid w:val="00995D6C"/>
    <w:rsid w:val="00A15E37"/>
    <w:rsid w:val="00AE1387"/>
    <w:rsid w:val="00AE4CD4"/>
    <w:rsid w:val="00B04CF2"/>
    <w:rsid w:val="00BB0747"/>
    <w:rsid w:val="00BF6C82"/>
    <w:rsid w:val="00C01E9A"/>
    <w:rsid w:val="00C40637"/>
    <w:rsid w:val="00C819B8"/>
    <w:rsid w:val="00C95167"/>
    <w:rsid w:val="00CC2E45"/>
    <w:rsid w:val="00D34788"/>
    <w:rsid w:val="00D661A8"/>
    <w:rsid w:val="00D757D6"/>
    <w:rsid w:val="00DA1DD4"/>
    <w:rsid w:val="00DA2757"/>
    <w:rsid w:val="00DC6A6E"/>
    <w:rsid w:val="00E543DD"/>
    <w:rsid w:val="00F3724A"/>
    <w:rsid w:val="00F728BD"/>
    <w:rsid w:val="00F77F40"/>
    <w:rsid w:val="00FB2111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ate">
    <w:name w:val="S_Date"/>
    <w:basedOn w:val="Policepardfaut"/>
    <w:uiPriority w:val="1"/>
  </w:style>
  <w:style w:type="paragraph" w:customStyle="1" w:styleId="0839282CB17D434B8312A3B5064978AE">
    <w:name w:val="0839282CB17D434B8312A3B5064978AE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B51363CEA4847A888BD36C5B05E016F">
    <w:name w:val="0B51363CEA4847A888BD36C5B05E016F"/>
  </w:style>
  <w:style w:type="paragraph" w:customStyle="1" w:styleId="C7926BE0828D4489BE049A154957F84D">
    <w:name w:val="C7926BE0828D4489BE049A154957F84D"/>
    <w:rsid w:val="00750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oliennes_Couleurs">
      <a:dk1>
        <a:sysClr val="windowText" lastClr="000000"/>
      </a:dk1>
      <a:lt1>
        <a:sysClr val="window" lastClr="FFFFFF"/>
      </a:lt1>
      <a:dk2>
        <a:srgbClr val="689930"/>
      </a:dk2>
      <a:lt2>
        <a:srgbClr val="9BC61E"/>
      </a:lt2>
      <a:accent1>
        <a:srgbClr val="006C9B"/>
      </a:accent1>
      <a:accent2>
        <a:srgbClr val="00A8CD"/>
      </a:accent2>
      <a:accent3>
        <a:srgbClr val="667D9D"/>
      </a:accent3>
      <a:accent4>
        <a:srgbClr val="56358E"/>
      </a:accent4>
      <a:accent5>
        <a:srgbClr val="474D63"/>
      </a:accent5>
      <a:accent6>
        <a:srgbClr val="E10B41"/>
      </a:accent6>
      <a:hlink>
        <a:srgbClr val="000000"/>
      </a:hlink>
      <a:folHlink>
        <a:srgbClr val="000000"/>
      </a:folHlink>
    </a:clrScheme>
    <a:fontScheme name="Eolien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ABDC-B8E8-4F79-8B22-DA9EF6B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Word-CompteRenduRencontre-TRE-RF.dotx</Template>
  <TotalTime>0</TotalTime>
  <Pages>11</Pages>
  <Words>2187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Éoliennes en mer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creator>LE GUYADER Alix</dc:creator>
  <cp:lastModifiedBy>DAVID Mathilde (ENGIE Green)</cp:lastModifiedBy>
  <cp:revision>2</cp:revision>
  <cp:lastPrinted>2019-11-19T17:34:00Z</cp:lastPrinted>
  <dcterms:created xsi:type="dcterms:W3CDTF">2019-11-22T14:40:00Z</dcterms:created>
  <dcterms:modified xsi:type="dcterms:W3CDTF">2019-11-22T14:40:00Z</dcterms:modified>
</cp:coreProperties>
</file>